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62" w:rsidRDefault="00C35562" w:rsidP="002C40BE">
      <w:pPr>
        <w:pStyle w:val="Heading1"/>
        <w:ind w:right="-908"/>
        <w:jc w:val="left"/>
        <w:rPr>
          <w:rFonts w:ascii="Calibri" w:hAnsi="Calibri" w:cs="Tahoma"/>
          <w:b w:val="0"/>
          <w:sz w:val="40"/>
          <w:szCs w:val="40"/>
        </w:rPr>
      </w:pPr>
    </w:p>
    <w:p w:rsidR="002C40BE" w:rsidRDefault="002C40BE" w:rsidP="002C40BE">
      <w:pPr>
        <w:rPr>
          <w:rFonts w:ascii="Calibri" w:hAnsi="Calibri" w:cs="Tahoma"/>
          <w:b/>
          <w:sz w:val="40"/>
          <w:szCs w:val="40"/>
        </w:rPr>
      </w:pPr>
    </w:p>
    <w:p w:rsidR="00C64244" w:rsidRDefault="00FB0F37" w:rsidP="002C40BE">
      <w:pPr>
        <w:jc w:val="center"/>
        <w:rPr>
          <w:rFonts w:ascii="Calibri" w:hAnsi="Calibri" w:cs="Tahoma"/>
          <w:b/>
          <w:sz w:val="40"/>
          <w:szCs w:val="40"/>
        </w:rPr>
      </w:pPr>
      <w:r>
        <w:rPr>
          <w:rFonts w:ascii="Calibri" w:hAnsi="Calibri" w:cs="Tahoma"/>
          <w:b/>
          <w:sz w:val="40"/>
          <w:szCs w:val="40"/>
        </w:rPr>
        <w:t xml:space="preserve">CLUB </w:t>
      </w:r>
      <w:r w:rsidR="002C40BE">
        <w:rPr>
          <w:rFonts w:ascii="Calibri" w:hAnsi="Calibri" w:cs="Tahoma"/>
          <w:b/>
          <w:sz w:val="40"/>
          <w:szCs w:val="40"/>
        </w:rPr>
        <w:t xml:space="preserve">EVENT </w:t>
      </w:r>
      <w:r w:rsidR="007E1745">
        <w:rPr>
          <w:rFonts w:ascii="Calibri" w:hAnsi="Calibri" w:cs="Tahoma"/>
          <w:b/>
          <w:sz w:val="40"/>
          <w:szCs w:val="40"/>
        </w:rPr>
        <w:t>RISK ASSESSMENT</w:t>
      </w:r>
    </w:p>
    <w:p w:rsidR="00544DD7" w:rsidRPr="00544DD7" w:rsidRDefault="00544DD7" w:rsidP="008719B6">
      <w:pPr>
        <w:jc w:val="center"/>
        <w:rPr>
          <w:b/>
          <w:bCs/>
          <w:i/>
          <w:iCs/>
          <w:sz w:val="20"/>
          <w:szCs w:val="20"/>
        </w:rPr>
      </w:pPr>
      <w:r w:rsidRPr="00544DD7">
        <w:rPr>
          <w:b/>
          <w:bCs/>
          <w:i/>
          <w:iCs/>
          <w:sz w:val="20"/>
          <w:szCs w:val="20"/>
        </w:rPr>
        <w:t>(</w:t>
      </w:r>
      <w:r w:rsidR="00FF18DF">
        <w:rPr>
          <w:b/>
          <w:bCs/>
          <w:i/>
          <w:iCs/>
          <w:sz w:val="20"/>
          <w:szCs w:val="20"/>
        </w:rPr>
        <w:t>This R</w:t>
      </w:r>
      <w:r w:rsidRPr="00544DD7">
        <w:rPr>
          <w:b/>
          <w:bCs/>
          <w:i/>
          <w:iCs/>
          <w:sz w:val="20"/>
          <w:szCs w:val="20"/>
        </w:rPr>
        <w:t xml:space="preserve">isk </w:t>
      </w:r>
      <w:r w:rsidR="00FF18DF">
        <w:rPr>
          <w:b/>
          <w:bCs/>
          <w:i/>
          <w:iCs/>
          <w:sz w:val="20"/>
          <w:szCs w:val="20"/>
        </w:rPr>
        <w:t>A</w:t>
      </w:r>
      <w:r w:rsidRPr="00544DD7">
        <w:rPr>
          <w:b/>
          <w:bCs/>
          <w:i/>
          <w:iCs/>
          <w:sz w:val="20"/>
          <w:szCs w:val="20"/>
        </w:rPr>
        <w:t>ssessment training must be completed by 2 members of the committee</w:t>
      </w:r>
      <w:r w:rsidR="00FF18DF">
        <w:rPr>
          <w:b/>
          <w:bCs/>
          <w:i/>
          <w:iCs/>
          <w:sz w:val="20"/>
          <w:szCs w:val="20"/>
        </w:rPr>
        <w:t xml:space="preserve"> who have completed the online Moodle Training)</w:t>
      </w:r>
      <w:r w:rsidRPr="00544DD7">
        <w:rPr>
          <w:b/>
          <w:bCs/>
          <w:i/>
          <w:iCs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3656"/>
        <w:gridCol w:w="3656"/>
        <w:gridCol w:w="3665"/>
      </w:tblGrid>
      <w:tr w:rsidR="00FF18DF" w:rsidRPr="00213A8A" w:rsidTr="002C40BE">
        <w:trPr>
          <w:jc w:val="center"/>
        </w:trPr>
        <w:tc>
          <w:tcPr>
            <w:tcW w:w="4981" w:type="dxa"/>
            <w:shd w:val="clear" w:color="auto" w:fill="auto"/>
            <w:vAlign w:val="center"/>
          </w:tcPr>
          <w:p w:rsidR="00FF18DF" w:rsidRPr="00213A8A" w:rsidRDefault="00FF18DF" w:rsidP="002C40BE">
            <w:pPr>
              <w:spacing w:line="360" w:lineRule="auto"/>
              <w:rPr>
                <w:rFonts w:ascii="Franklin Gothic Book" w:hAnsi="Franklin Gothic Book"/>
                <w:b/>
                <w:sz w:val="20"/>
                <w:u w:val="single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Person completing this risk assessment</w:t>
            </w:r>
            <w:r w:rsidR="002C40BE">
              <w:rPr>
                <w:rFonts w:ascii="Franklin Gothic Book" w:hAnsi="Franklin Gothic Book" w:cs="Arial"/>
                <w:b/>
                <w:sz w:val="20"/>
              </w:rPr>
              <w:t>:</w:t>
            </w:r>
          </w:p>
        </w:tc>
        <w:tc>
          <w:tcPr>
            <w:tcW w:w="3686" w:type="dxa"/>
          </w:tcPr>
          <w:p w:rsidR="00FF18DF" w:rsidRDefault="00FF18DF" w:rsidP="002C40BE">
            <w:pPr>
              <w:spacing w:line="360" w:lineRule="auto"/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 xml:space="preserve">Name of </w:t>
            </w:r>
            <w:r w:rsidR="002C40BE">
              <w:rPr>
                <w:rFonts w:ascii="Franklin Gothic Book" w:hAnsi="Franklin Gothic Book"/>
                <w:b/>
                <w:sz w:val="20"/>
              </w:rPr>
              <w:t>Club</w:t>
            </w:r>
            <w:r>
              <w:rPr>
                <w:rFonts w:ascii="Franklin Gothic Book" w:hAnsi="Franklin Gothic Book"/>
                <w:b/>
                <w:sz w:val="20"/>
              </w:rPr>
              <w:t xml:space="preserve">: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18DF" w:rsidRPr="00152AFD" w:rsidRDefault="00FF18DF" w:rsidP="002C40BE">
            <w:pPr>
              <w:spacing w:line="360" w:lineRule="auto"/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 xml:space="preserve">Name of </w:t>
            </w:r>
            <w:r w:rsidR="002C40BE">
              <w:rPr>
                <w:rFonts w:ascii="Franklin Gothic Book" w:hAnsi="Franklin Gothic Book"/>
                <w:b/>
                <w:sz w:val="20"/>
              </w:rPr>
              <w:t>Event</w:t>
            </w:r>
            <w:r>
              <w:rPr>
                <w:rFonts w:ascii="Franklin Gothic Book" w:hAnsi="Franklin Gothic Book"/>
                <w:b/>
                <w:sz w:val="20"/>
              </w:rPr>
              <w:t>:</w:t>
            </w:r>
          </w:p>
        </w:tc>
        <w:tc>
          <w:tcPr>
            <w:tcW w:w="3686" w:type="dxa"/>
          </w:tcPr>
          <w:p w:rsidR="00FF18DF" w:rsidRPr="00152AFD" w:rsidRDefault="00FF18DF" w:rsidP="002C40BE">
            <w:pPr>
              <w:spacing w:line="360" w:lineRule="auto"/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>Date</w:t>
            </w:r>
            <w:r w:rsidR="003E05A3">
              <w:rPr>
                <w:rFonts w:ascii="Franklin Gothic Book" w:hAnsi="Franklin Gothic Book"/>
                <w:b/>
                <w:sz w:val="20"/>
              </w:rPr>
              <w:t xml:space="preserve"> (DD/MM/YYYY)</w:t>
            </w:r>
            <w:r>
              <w:rPr>
                <w:rFonts w:ascii="Franklin Gothic Book" w:hAnsi="Franklin Gothic Book"/>
                <w:b/>
                <w:sz w:val="20"/>
              </w:rPr>
              <w:t>:</w:t>
            </w:r>
          </w:p>
        </w:tc>
      </w:tr>
    </w:tbl>
    <w:p w:rsidR="00C64244" w:rsidRDefault="00C64244" w:rsidP="00374F9A">
      <w:pPr>
        <w:spacing w:line="360" w:lineRule="auto"/>
        <w:rPr>
          <w:rFonts w:ascii="Century Gothic" w:hAnsi="Century Gothic"/>
          <w:sz w:val="20"/>
          <w:u w:val="single"/>
        </w:rPr>
      </w:pPr>
    </w:p>
    <w:tbl>
      <w:tblPr>
        <w:tblW w:w="16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1754"/>
        <w:gridCol w:w="1830"/>
        <w:gridCol w:w="2224"/>
        <w:gridCol w:w="2642"/>
        <w:gridCol w:w="2787"/>
        <w:gridCol w:w="1756"/>
      </w:tblGrid>
      <w:tr w:rsidR="00A35BD1" w:rsidTr="003E05A3">
        <w:trPr>
          <w:trHeight w:val="691"/>
          <w:jc w:val="center"/>
        </w:trPr>
        <w:tc>
          <w:tcPr>
            <w:tcW w:w="3256" w:type="dxa"/>
            <w:shd w:val="clear" w:color="auto" w:fill="E0E0E0"/>
            <w:vAlign w:val="center"/>
          </w:tcPr>
          <w:p w:rsidR="00C64244" w:rsidRPr="008D267B" w:rsidRDefault="00FF75FF" w:rsidP="006A15B4">
            <w:pPr>
              <w:jc w:val="center"/>
              <w:rPr>
                <w:rFonts w:ascii="Century Gothic" w:hAnsi="Century Gothic"/>
                <w:sz w:val="20"/>
              </w:rPr>
            </w:pPr>
            <w:hyperlink r:id="rId11" w:history="1">
              <w:r w:rsidR="00C64244" w:rsidRPr="00A2690B">
                <w:rPr>
                  <w:rStyle w:val="Hyperlink"/>
                  <w:rFonts w:ascii="Calibri" w:hAnsi="Calibri"/>
                  <w:b/>
                  <w:bCs/>
                </w:rPr>
                <w:t>Hazards and how they may cause harm</w:t>
              </w:r>
            </w:hyperlink>
          </w:p>
        </w:tc>
        <w:tc>
          <w:tcPr>
            <w:tcW w:w="1754" w:type="dxa"/>
            <w:shd w:val="clear" w:color="auto" w:fill="E0E0E0"/>
            <w:vAlign w:val="center"/>
          </w:tcPr>
          <w:p w:rsidR="00C64244" w:rsidRPr="008D267B" w:rsidRDefault="00FF75FF" w:rsidP="006A15B4">
            <w:pPr>
              <w:jc w:val="center"/>
              <w:rPr>
                <w:rFonts w:ascii="Century Gothic" w:hAnsi="Century Gothic"/>
                <w:sz w:val="20"/>
              </w:rPr>
            </w:pPr>
            <w:hyperlink r:id="rId12" w:history="1">
              <w:r w:rsidR="00C64244" w:rsidRPr="00CF010C">
                <w:rPr>
                  <w:rStyle w:val="Hyperlink"/>
                  <w:rFonts w:ascii="Calibri" w:hAnsi="Calibri"/>
                  <w:b/>
                  <w:bCs/>
                </w:rPr>
                <w:t>Who may be at Risk?</w:t>
              </w:r>
            </w:hyperlink>
          </w:p>
        </w:tc>
        <w:tc>
          <w:tcPr>
            <w:tcW w:w="0" w:type="auto"/>
            <w:shd w:val="clear" w:color="auto" w:fill="E0E0E0"/>
            <w:vAlign w:val="center"/>
          </w:tcPr>
          <w:p w:rsidR="00C64244" w:rsidRPr="007F5DB8" w:rsidRDefault="00C64244" w:rsidP="006A15B4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</w:rPr>
              <w:t>What e</w:t>
            </w:r>
            <w:r w:rsidRPr="000A10B3">
              <w:rPr>
                <w:rFonts w:ascii="Calibri" w:hAnsi="Calibri"/>
                <w:b/>
                <w:bCs/>
              </w:rPr>
              <w:t xml:space="preserve">xisting </w:t>
            </w:r>
            <w:hyperlink r:id="rId13" w:history="1">
              <w:r w:rsidRPr="00307801">
                <w:rPr>
                  <w:rStyle w:val="Hyperlink"/>
                  <w:rFonts w:ascii="Calibri" w:hAnsi="Calibri"/>
                  <w:b/>
                  <w:bCs/>
                </w:rPr>
                <w:t>Control Measures</w:t>
              </w:r>
            </w:hyperlink>
            <w:r>
              <w:rPr>
                <w:rStyle w:val="Hyperlink"/>
                <w:rFonts w:ascii="Calibri" w:hAnsi="Calibri"/>
                <w:b/>
                <w:bCs/>
              </w:rPr>
              <w:t xml:space="preserve"> </w:t>
            </w:r>
            <w:r w:rsidRPr="00E9531E">
              <w:rPr>
                <w:rStyle w:val="Hyperlink"/>
                <w:rFonts w:ascii="Calibri" w:hAnsi="Calibri"/>
                <w:b/>
                <w:bCs/>
              </w:rPr>
              <w:t>are currently in place</w:t>
            </w:r>
          </w:p>
        </w:tc>
        <w:tc>
          <w:tcPr>
            <w:tcW w:w="0" w:type="auto"/>
            <w:shd w:val="clear" w:color="auto" w:fill="E0E0E0"/>
          </w:tcPr>
          <w:p w:rsidR="00C64244" w:rsidRPr="007F5DB8" w:rsidRDefault="00C64244" w:rsidP="006A15B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C64244" w:rsidRDefault="00C64244" w:rsidP="006A15B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Current</w:t>
            </w:r>
          </w:p>
          <w:p w:rsidR="00C64244" w:rsidRPr="00274504" w:rsidRDefault="00FF75FF" w:rsidP="006A15B4">
            <w:pPr>
              <w:jc w:val="center"/>
              <w:rPr>
                <w:rFonts w:ascii="Calibri" w:hAnsi="Calibri"/>
                <w:b/>
                <w:bCs/>
                <w:color w:val="0563C1"/>
                <w:u w:val="single"/>
              </w:rPr>
            </w:pPr>
            <w:hyperlink r:id="rId14" w:history="1">
              <w:r w:rsidR="00C64244" w:rsidRPr="00307801">
                <w:rPr>
                  <w:rStyle w:val="Hyperlink"/>
                  <w:rFonts w:ascii="Calibri" w:hAnsi="Calibri"/>
                  <w:b/>
                  <w:bCs/>
                </w:rPr>
                <w:t>Risk</w:t>
              </w:r>
              <w:r w:rsidR="00C64244">
                <w:rPr>
                  <w:rStyle w:val="Hyperlink"/>
                  <w:rFonts w:ascii="Calibri" w:hAnsi="Calibri"/>
                  <w:b/>
                  <w:bCs/>
                </w:rPr>
                <w:t xml:space="preserve"> </w:t>
              </w:r>
              <w:r w:rsidR="00C64244" w:rsidRPr="00307801">
                <w:rPr>
                  <w:rStyle w:val="Hyperlink"/>
                  <w:rFonts w:ascii="Calibri" w:hAnsi="Calibri"/>
                  <w:b/>
                  <w:bCs/>
                </w:rPr>
                <w:t>Level</w:t>
              </w:r>
            </w:hyperlink>
          </w:p>
          <w:p w:rsidR="00C64244" w:rsidRPr="007F5DB8" w:rsidRDefault="00C64244" w:rsidP="006A15B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9D6A65">
              <w:rPr>
                <w:rFonts w:ascii="Calibri" w:hAnsi="Calibri"/>
                <w:bCs/>
                <w:sz w:val="20"/>
              </w:rPr>
              <w:t>(</w:t>
            </w:r>
            <w:r w:rsidRPr="00CF010C">
              <w:rPr>
                <w:rFonts w:ascii="Calibri" w:hAnsi="Calibri"/>
                <w:b/>
                <w:bCs/>
                <w:color w:val="00B050"/>
                <w:sz w:val="20"/>
              </w:rPr>
              <w:t>VL</w:t>
            </w:r>
            <w:r w:rsidRPr="00CF010C">
              <w:rPr>
                <w:rFonts w:ascii="Calibri" w:hAnsi="Calibri"/>
                <w:b/>
                <w:bCs/>
                <w:sz w:val="20"/>
              </w:rPr>
              <w:t>,</w:t>
            </w:r>
            <w:r w:rsidRPr="00274504">
              <w:rPr>
                <w:rFonts w:ascii="Arial" w:hAnsi="Arial" w:cs="Arial"/>
                <w:b/>
                <w:bCs/>
                <w:color w:val="2E74B5"/>
                <w:sz w:val="18"/>
                <w:szCs w:val="20"/>
              </w:rPr>
              <w:t>L</w:t>
            </w:r>
            <w:r w:rsidRPr="0027450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,</w:t>
            </w:r>
            <w:r w:rsidRPr="00CF010C">
              <w:rPr>
                <w:rFonts w:ascii="Arial" w:hAnsi="Arial" w:cs="Arial"/>
                <w:b/>
                <w:bCs/>
                <w:color w:val="FFC000"/>
                <w:sz w:val="18"/>
                <w:szCs w:val="20"/>
              </w:rPr>
              <w:t>M</w:t>
            </w:r>
            <w:r w:rsidRPr="0027450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,</w:t>
            </w:r>
            <w:r w:rsidRPr="00274504">
              <w:rPr>
                <w:rFonts w:ascii="Arial" w:hAnsi="Arial" w:cs="Arial"/>
                <w:b/>
                <w:bCs/>
                <w:color w:val="ED7D31"/>
                <w:sz w:val="18"/>
                <w:szCs w:val="20"/>
              </w:rPr>
              <w:t>H</w:t>
            </w:r>
            <w:r w:rsidRPr="0027450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,</w:t>
            </w:r>
            <w:r w:rsidRPr="00CF010C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VH</w:t>
            </w:r>
            <w:r w:rsidRPr="00274504">
              <w:rPr>
                <w:rFonts w:ascii="Arial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C64244" w:rsidRPr="008D267B" w:rsidRDefault="00C64244" w:rsidP="006A15B4">
            <w:pPr>
              <w:jc w:val="center"/>
              <w:rPr>
                <w:rFonts w:ascii="Century Gothic" w:hAnsi="Century Gothic"/>
                <w:sz w:val="16"/>
              </w:rPr>
            </w:pPr>
            <w:r w:rsidRPr="009B0500">
              <w:rPr>
                <w:rFonts w:ascii="Calibri" w:hAnsi="Calibri"/>
                <w:b/>
                <w:bCs/>
                <w:sz w:val="20"/>
              </w:rPr>
              <w:t>Where current risk is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CF010C">
              <w:rPr>
                <w:rFonts w:ascii="Arial" w:hAnsi="Arial" w:cs="Arial"/>
                <w:b/>
                <w:bCs/>
                <w:color w:val="FFC000"/>
                <w:sz w:val="18"/>
                <w:szCs w:val="20"/>
              </w:rPr>
              <w:t>M</w:t>
            </w:r>
            <w:r w:rsidRPr="0027450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,</w:t>
            </w:r>
            <w:r w:rsidRPr="00CF010C">
              <w:rPr>
                <w:rFonts w:ascii="Arial" w:hAnsi="Arial" w:cs="Arial"/>
                <w:b/>
                <w:bCs/>
                <w:color w:val="B00000"/>
                <w:sz w:val="18"/>
                <w:szCs w:val="20"/>
              </w:rPr>
              <w:t xml:space="preserve"> </w:t>
            </w:r>
            <w:r w:rsidRPr="00274504">
              <w:rPr>
                <w:rFonts w:ascii="Arial" w:hAnsi="Arial" w:cs="Arial"/>
                <w:b/>
                <w:bCs/>
                <w:color w:val="ED7D31"/>
                <w:sz w:val="18"/>
                <w:szCs w:val="20"/>
              </w:rPr>
              <w:t>H</w:t>
            </w:r>
            <w:r w:rsidRPr="0027450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or</w:t>
            </w:r>
            <w:r w:rsidRPr="00CF010C">
              <w:rPr>
                <w:rFonts w:ascii="Arial" w:hAnsi="Arial" w:cs="Arial"/>
                <w:b/>
                <w:bCs/>
                <w:color w:val="B00000"/>
                <w:sz w:val="18"/>
                <w:szCs w:val="20"/>
              </w:rPr>
              <w:t xml:space="preserve"> </w:t>
            </w:r>
            <w:r w:rsidRPr="00CF010C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VH</w:t>
            </w:r>
            <w:r>
              <w:rPr>
                <w:rFonts w:ascii="Calibri" w:hAnsi="Calibri"/>
                <w:b/>
                <w:bCs/>
              </w:rPr>
              <w:t xml:space="preserve">, what additional </w:t>
            </w:r>
            <w:hyperlink r:id="rId15" w:history="1">
              <w:r w:rsidRPr="00CF010C">
                <w:rPr>
                  <w:rStyle w:val="Hyperlink"/>
                  <w:rFonts w:ascii="Calibri" w:hAnsi="Calibri"/>
                  <w:b/>
                  <w:bCs/>
                </w:rPr>
                <w:t>Control Measures</w:t>
              </w:r>
            </w:hyperlink>
            <w:r>
              <w:rPr>
                <w:rFonts w:ascii="Calibri" w:hAnsi="Calibri"/>
                <w:b/>
                <w:bCs/>
              </w:rPr>
              <w:t xml:space="preserve"> are required?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C64244" w:rsidRPr="008D267B" w:rsidRDefault="00C64244" w:rsidP="006A15B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alibri" w:hAnsi="Calibri"/>
                <w:b/>
                <w:bCs/>
              </w:rPr>
              <w:t>What action is required b</w:t>
            </w:r>
            <w:r w:rsidRPr="000A10B3">
              <w:rPr>
                <w:rFonts w:ascii="Calibri" w:hAnsi="Calibri"/>
                <w:b/>
                <w:bCs/>
              </w:rPr>
              <w:t xml:space="preserve">y whom &amp; </w:t>
            </w:r>
            <w:r>
              <w:rPr>
                <w:rFonts w:ascii="Calibri" w:hAnsi="Calibri"/>
                <w:b/>
                <w:bCs/>
              </w:rPr>
              <w:t xml:space="preserve">by </w:t>
            </w:r>
            <w:r w:rsidRPr="000A10B3">
              <w:rPr>
                <w:rFonts w:ascii="Calibri" w:hAnsi="Calibri"/>
                <w:b/>
                <w:bCs/>
              </w:rPr>
              <w:t>when</w:t>
            </w:r>
            <w:r>
              <w:rPr>
                <w:rFonts w:ascii="Calibri" w:hAnsi="Calibri"/>
                <w:b/>
                <w:bCs/>
              </w:rPr>
              <w:t>?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C64244" w:rsidRDefault="00C64244" w:rsidP="006A15B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Final</w:t>
            </w:r>
          </w:p>
          <w:p w:rsidR="00C64244" w:rsidRPr="008D267B" w:rsidRDefault="00FF75FF" w:rsidP="006A15B4">
            <w:pPr>
              <w:jc w:val="center"/>
              <w:rPr>
                <w:rFonts w:ascii="Century Gothic" w:hAnsi="Century Gothic"/>
                <w:sz w:val="20"/>
              </w:rPr>
            </w:pPr>
            <w:hyperlink r:id="rId16" w:history="1">
              <w:r w:rsidR="00C64244" w:rsidRPr="00307801">
                <w:rPr>
                  <w:rStyle w:val="Hyperlink"/>
                  <w:rFonts w:ascii="Calibri" w:hAnsi="Calibri"/>
                  <w:b/>
                  <w:bCs/>
                </w:rPr>
                <w:t>Risk</w:t>
              </w:r>
              <w:r w:rsidR="00C64244">
                <w:rPr>
                  <w:rStyle w:val="Hyperlink"/>
                  <w:rFonts w:ascii="Calibri" w:hAnsi="Calibri"/>
                  <w:b/>
                  <w:bCs/>
                </w:rPr>
                <w:t xml:space="preserve"> </w:t>
              </w:r>
              <w:r w:rsidR="00C64244" w:rsidRPr="00307801">
                <w:rPr>
                  <w:rStyle w:val="Hyperlink"/>
                  <w:rFonts w:ascii="Calibri" w:hAnsi="Calibri"/>
                  <w:b/>
                  <w:bCs/>
                </w:rPr>
                <w:t>Level</w:t>
              </w:r>
            </w:hyperlink>
          </w:p>
        </w:tc>
      </w:tr>
      <w:tr w:rsidR="00A35BD1" w:rsidTr="003E05A3">
        <w:trPr>
          <w:trHeight w:val="1497"/>
          <w:jc w:val="center"/>
        </w:trPr>
        <w:tc>
          <w:tcPr>
            <w:tcW w:w="3256" w:type="dxa"/>
            <w:vAlign w:val="center"/>
          </w:tcPr>
          <w:p w:rsidR="00C64244" w:rsidRPr="00964772" w:rsidRDefault="00C64244" w:rsidP="009169BF">
            <w:pPr>
              <w:jc w:val="center"/>
              <w:rPr>
                <w:rFonts w:ascii="Calibri Light" w:hAnsi="Calibri Light" w:cs="Calibri Light"/>
                <w:b/>
                <w:bCs/>
                <w:i/>
              </w:rPr>
            </w:pPr>
            <w:r w:rsidRPr="00964772">
              <w:rPr>
                <w:rFonts w:ascii="Calibri Light" w:hAnsi="Calibri Light" w:cs="Calibri Light"/>
                <w:b/>
                <w:bCs/>
                <w:i/>
              </w:rPr>
              <w:t>You should list the hazards here, along with how they will cause harm.</w:t>
            </w:r>
          </w:p>
        </w:tc>
        <w:tc>
          <w:tcPr>
            <w:tcW w:w="1754" w:type="dxa"/>
            <w:vAlign w:val="center"/>
          </w:tcPr>
          <w:p w:rsidR="00C64244" w:rsidRPr="00964772" w:rsidRDefault="00C64244" w:rsidP="009169BF">
            <w:pPr>
              <w:jc w:val="center"/>
              <w:rPr>
                <w:rFonts w:ascii="Calibri Light" w:hAnsi="Calibri Light" w:cs="Calibri Light"/>
                <w:b/>
                <w:i/>
              </w:rPr>
            </w:pPr>
            <w:r w:rsidRPr="00964772">
              <w:rPr>
                <w:rFonts w:ascii="Calibri Light" w:hAnsi="Calibri Light" w:cs="Calibri Light"/>
                <w:b/>
                <w:i/>
              </w:rPr>
              <w:t>E.g. Members, general public, exec etc.</w:t>
            </w:r>
          </w:p>
        </w:tc>
        <w:tc>
          <w:tcPr>
            <w:tcW w:w="0" w:type="auto"/>
            <w:vAlign w:val="center"/>
          </w:tcPr>
          <w:p w:rsidR="00C64244" w:rsidRPr="00964772" w:rsidRDefault="00C64244" w:rsidP="009169BF">
            <w:pPr>
              <w:jc w:val="center"/>
              <w:rPr>
                <w:rFonts w:ascii="Calibri Light" w:hAnsi="Calibri Light" w:cs="Calibri Light"/>
                <w:b/>
                <w:bCs/>
                <w:i/>
              </w:rPr>
            </w:pPr>
            <w:r w:rsidRPr="00964772">
              <w:rPr>
                <w:rFonts w:ascii="Calibri Light" w:hAnsi="Calibri Light" w:cs="Calibri Light"/>
                <w:b/>
                <w:bCs/>
                <w:i/>
              </w:rPr>
              <w:t>List current control measures here that are used to bring down the risk level.</w:t>
            </w:r>
          </w:p>
        </w:tc>
        <w:tc>
          <w:tcPr>
            <w:tcW w:w="0" w:type="auto"/>
            <w:vAlign w:val="center"/>
          </w:tcPr>
          <w:p w:rsidR="00C64244" w:rsidRPr="00964772" w:rsidRDefault="00C64244" w:rsidP="009169BF">
            <w:pPr>
              <w:jc w:val="center"/>
              <w:rPr>
                <w:rFonts w:ascii="Calibri Light" w:hAnsi="Calibri Light" w:cs="Calibri Light"/>
                <w:b/>
                <w:bCs/>
                <w:i/>
              </w:rPr>
            </w:pPr>
            <w:r w:rsidRPr="00964772">
              <w:rPr>
                <w:rFonts w:ascii="Calibri Light" w:hAnsi="Calibri Light" w:cs="Calibri Light"/>
                <w:b/>
                <w:bCs/>
                <w:i/>
              </w:rPr>
              <w:t>You should consult the table at the end of this document for the risk level and enter it here.</w:t>
            </w:r>
          </w:p>
        </w:tc>
        <w:tc>
          <w:tcPr>
            <w:tcW w:w="0" w:type="auto"/>
            <w:vAlign w:val="center"/>
          </w:tcPr>
          <w:p w:rsidR="00C64244" w:rsidRPr="00964772" w:rsidRDefault="00C64244" w:rsidP="0008525D">
            <w:pPr>
              <w:jc w:val="center"/>
              <w:rPr>
                <w:rFonts w:ascii="Calibri Light" w:hAnsi="Calibri Light" w:cs="Calibri Light"/>
                <w:b/>
                <w:bCs/>
                <w:i/>
              </w:rPr>
            </w:pPr>
            <w:r w:rsidRPr="00964772">
              <w:rPr>
                <w:rFonts w:ascii="Calibri Light" w:hAnsi="Calibri Light" w:cs="Calibri Light"/>
                <w:b/>
                <w:bCs/>
                <w:i/>
              </w:rPr>
              <w:t>Additional measures to bring the risk level down to an acceptable level should be listed here.</w:t>
            </w:r>
            <w:r w:rsidR="003E05A3">
              <w:rPr>
                <w:rFonts w:ascii="Calibri Light" w:hAnsi="Calibri Light" w:cs="Calibri Light"/>
                <w:b/>
                <w:bCs/>
                <w:i/>
              </w:rPr>
              <w:t xml:space="preserve"> Should state who is responsible </w:t>
            </w:r>
            <w:proofErr w:type="spellStart"/>
            <w:r w:rsidR="003E05A3">
              <w:rPr>
                <w:rFonts w:ascii="Calibri Light" w:hAnsi="Calibri Light" w:cs="Calibri Light"/>
                <w:b/>
                <w:bCs/>
                <w:i/>
              </w:rPr>
              <w:t>eg</w:t>
            </w:r>
            <w:proofErr w:type="spellEnd"/>
            <w:r w:rsidR="003E05A3">
              <w:rPr>
                <w:rFonts w:ascii="Calibri Light" w:hAnsi="Calibri Light" w:cs="Calibri Light"/>
                <w:b/>
                <w:bCs/>
                <w:i/>
              </w:rPr>
              <w:t>. “</w:t>
            </w:r>
            <w:proofErr w:type="spellStart"/>
            <w:r w:rsidR="003E05A3">
              <w:rPr>
                <w:rFonts w:ascii="Calibri Light" w:hAnsi="Calibri Light" w:cs="Calibri Light"/>
                <w:b/>
                <w:bCs/>
                <w:i/>
              </w:rPr>
              <w:t>Covid</w:t>
            </w:r>
            <w:proofErr w:type="spellEnd"/>
            <w:r w:rsidR="003E05A3">
              <w:rPr>
                <w:rFonts w:ascii="Calibri Light" w:hAnsi="Calibri Light" w:cs="Calibri Light"/>
                <w:b/>
                <w:bCs/>
                <w:i/>
              </w:rPr>
              <w:t xml:space="preserve"> officer”</w:t>
            </w:r>
          </w:p>
        </w:tc>
        <w:tc>
          <w:tcPr>
            <w:tcW w:w="0" w:type="auto"/>
            <w:vAlign w:val="center"/>
          </w:tcPr>
          <w:p w:rsidR="00C64244" w:rsidRPr="00964772" w:rsidRDefault="00C64244" w:rsidP="009169BF">
            <w:pPr>
              <w:jc w:val="center"/>
              <w:rPr>
                <w:rFonts w:ascii="Calibri Light" w:hAnsi="Calibri Light" w:cs="Calibri Light"/>
                <w:b/>
                <w:bCs/>
                <w:i/>
              </w:rPr>
            </w:pPr>
            <w:r w:rsidRPr="00964772">
              <w:rPr>
                <w:rFonts w:ascii="Calibri Light" w:hAnsi="Calibri Light" w:cs="Calibri Light"/>
                <w:b/>
                <w:bCs/>
                <w:i/>
              </w:rPr>
              <w:t>Actions required to control and manage the hazards should be listed here, along with a date to have it completed/put into place by.</w:t>
            </w:r>
          </w:p>
        </w:tc>
        <w:tc>
          <w:tcPr>
            <w:tcW w:w="0" w:type="auto"/>
            <w:vAlign w:val="center"/>
          </w:tcPr>
          <w:p w:rsidR="00C64244" w:rsidRPr="00964772" w:rsidRDefault="00C64244" w:rsidP="009169BF">
            <w:pPr>
              <w:jc w:val="center"/>
              <w:rPr>
                <w:rFonts w:ascii="Calibri Light" w:hAnsi="Calibri Light" w:cs="Calibri Light"/>
                <w:b/>
                <w:bCs/>
                <w:i/>
              </w:rPr>
            </w:pPr>
            <w:r w:rsidRPr="00964772">
              <w:rPr>
                <w:rFonts w:ascii="Calibri Light" w:hAnsi="Calibri Light" w:cs="Calibri Light"/>
                <w:b/>
                <w:bCs/>
                <w:i/>
              </w:rPr>
              <w:t>List the new risk level here based on the additional control measures.</w:t>
            </w:r>
          </w:p>
        </w:tc>
      </w:tr>
      <w:tr w:rsidR="00A35BD1" w:rsidTr="003E05A3">
        <w:trPr>
          <w:trHeight w:hRule="exact" w:val="730"/>
          <w:jc w:val="center"/>
        </w:trPr>
        <w:tc>
          <w:tcPr>
            <w:tcW w:w="3256" w:type="dxa"/>
            <w:vAlign w:val="center"/>
          </w:tcPr>
          <w:p w:rsidR="00A35BD1" w:rsidRPr="00B15920" w:rsidRDefault="00FF75FF" w:rsidP="00A35BD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COVID - </w:t>
            </w:r>
            <w:r w:rsidR="00A35BD1" w:rsidRPr="00B15920">
              <w:rPr>
                <w:rFonts w:ascii="Calibri Light" w:hAnsi="Calibri Light" w:cs="Calibri Light"/>
                <w:b/>
              </w:rPr>
              <w:t>CONTRACTING</w:t>
            </w:r>
            <w:r>
              <w:rPr>
                <w:rFonts w:ascii="Calibri Light" w:hAnsi="Calibri Light" w:cs="Calibri Light"/>
                <w:b/>
              </w:rPr>
              <w:t>/TRANSMISSION</w:t>
            </w:r>
          </w:p>
          <w:p w:rsidR="00A35BD1" w:rsidRPr="00B15920" w:rsidRDefault="00A35BD1" w:rsidP="00A35BD1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754" w:type="dxa"/>
            <w:vAlign w:val="center"/>
          </w:tcPr>
          <w:p w:rsidR="00A35BD1" w:rsidRPr="00964772" w:rsidRDefault="00A35BD1" w:rsidP="00A35BD1">
            <w:pPr>
              <w:jc w:val="center"/>
              <w:rPr>
                <w:rFonts w:ascii="Calibri Light" w:hAnsi="Calibri Light" w:cs="Calibri Light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A35BD1" w:rsidTr="003E05A3">
        <w:trPr>
          <w:trHeight w:hRule="exact" w:val="545"/>
          <w:jc w:val="center"/>
        </w:trPr>
        <w:tc>
          <w:tcPr>
            <w:tcW w:w="3256" w:type="dxa"/>
            <w:vAlign w:val="center"/>
          </w:tcPr>
          <w:p w:rsidR="00A35BD1" w:rsidRPr="00B15920" w:rsidRDefault="00A35BD1" w:rsidP="00A35BD1">
            <w:pPr>
              <w:rPr>
                <w:rFonts w:ascii="Calibri Light" w:hAnsi="Calibri Light" w:cs="Calibri Light"/>
                <w:b/>
              </w:rPr>
            </w:pPr>
            <w:r w:rsidRPr="00B15920">
              <w:rPr>
                <w:rFonts w:ascii="Calibri Light" w:hAnsi="Calibri Light" w:cs="Calibri Light"/>
                <w:b/>
              </w:rPr>
              <w:t>INJURIES DURING THE ACTIVITIY</w:t>
            </w:r>
          </w:p>
        </w:tc>
        <w:tc>
          <w:tcPr>
            <w:tcW w:w="1754" w:type="dxa"/>
            <w:vAlign w:val="center"/>
          </w:tcPr>
          <w:p w:rsidR="00A35BD1" w:rsidRPr="00964772" w:rsidRDefault="00A35BD1" w:rsidP="00A35B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A35BD1" w:rsidTr="003E05A3">
        <w:trPr>
          <w:trHeight w:hRule="exact" w:val="545"/>
          <w:jc w:val="center"/>
        </w:trPr>
        <w:tc>
          <w:tcPr>
            <w:tcW w:w="3256" w:type="dxa"/>
            <w:vAlign w:val="center"/>
          </w:tcPr>
          <w:p w:rsidR="00A35BD1" w:rsidRPr="00B15920" w:rsidRDefault="00A35BD1" w:rsidP="00A35BD1">
            <w:pPr>
              <w:rPr>
                <w:rFonts w:ascii="Calibri Light" w:hAnsi="Calibri Light" w:cs="Calibri Light"/>
                <w:b/>
              </w:rPr>
            </w:pPr>
            <w:r w:rsidRPr="00B15920">
              <w:rPr>
                <w:rFonts w:ascii="Calibri Light" w:hAnsi="Calibri Light" w:cs="Calibri Light"/>
                <w:b/>
              </w:rPr>
              <w:t>FACILITY &amp; VENUE CONDITIONS</w:t>
            </w:r>
          </w:p>
        </w:tc>
        <w:tc>
          <w:tcPr>
            <w:tcW w:w="1754" w:type="dxa"/>
            <w:vAlign w:val="center"/>
          </w:tcPr>
          <w:p w:rsidR="00A35BD1" w:rsidRPr="00964772" w:rsidRDefault="00A35BD1" w:rsidP="00A35B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A35BD1" w:rsidTr="003E05A3">
        <w:trPr>
          <w:trHeight w:hRule="exact" w:val="545"/>
          <w:jc w:val="center"/>
        </w:trPr>
        <w:tc>
          <w:tcPr>
            <w:tcW w:w="3256" w:type="dxa"/>
            <w:vAlign w:val="center"/>
          </w:tcPr>
          <w:p w:rsidR="00A35BD1" w:rsidRPr="00B15920" w:rsidRDefault="00A35BD1" w:rsidP="00A35BD1">
            <w:pPr>
              <w:rPr>
                <w:rFonts w:ascii="Calibri Light" w:hAnsi="Calibri Light" w:cs="Calibri Light"/>
                <w:b/>
              </w:rPr>
            </w:pPr>
            <w:r w:rsidRPr="00B15920">
              <w:rPr>
                <w:rFonts w:ascii="Calibri Light" w:hAnsi="Calibri Light" w:cs="Calibri Light"/>
                <w:b/>
              </w:rPr>
              <w:t>FAULTY EQUIPMENT</w:t>
            </w:r>
          </w:p>
        </w:tc>
        <w:tc>
          <w:tcPr>
            <w:tcW w:w="1754" w:type="dxa"/>
            <w:vAlign w:val="center"/>
          </w:tcPr>
          <w:p w:rsidR="00A35BD1" w:rsidRPr="00964772" w:rsidRDefault="00A35BD1" w:rsidP="00A35B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A35BD1" w:rsidTr="003E05A3">
        <w:trPr>
          <w:trHeight w:hRule="exact" w:val="545"/>
          <w:jc w:val="center"/>
        </w:trPr>
        <w:tc>
          <w:tcPr>
            <w:tcW w:w="3256" w:type="dxa"/>
            <w:vAlign w:val="center"/>
          </w:tcPr>
          <w:p w:rsidR="00A35BD1" w:rsidRPr="00B15920" w:rsidRDefault="00A35BD1" w:rsidP="00A35BD1">
            <w:pPr>
              <w:rPr>
                <w:rFonts w:ascii="Calibri Light" w:hAnsi="Calibri Light" w:cs="Calibri Light"/>
                <w:b/>
              </w:rPr>
            </w:pPr>
            <w:r w:rsidRPr="00B15920">
              <w:rPr>
                <w:rFonts w:ascii="Calibri Light" w:hAnsi="Calibri Light" w:cs="Calibri Light"/>
                <w:b/>
              </w:rPr>
              <w:t>LIFTING &amp; CARRYING</w:t>
            </w:r>
          </w:p>
        </w:tc>
        <w:tc>
          <w:tcPr>
            <w:tcW w:w="1754" w:type="dxa"/>
            <w:vAlign w:val="center"/>
          </w:tcPr>
          <w:p w:rsidR="00A35BD1" w:rsidRPr="00964772" w:rsidRDefault="00A35BD1" w:rsidP="00A35B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A35BD1" w:rsidTr="003E05A3">
        <w:trPr>
          <w:trHeight w:hRule="exact" w:val="545"/>
          <w:jc w:val="center"/>
        </w:trPr>
        <w:tc>
          <w:tcPr>
            <w:tcW w:w="3256" w:type="dxa"/>
            <w:vAlign w:val="center"/>
          </w:tcPr>
          <w:p w:rsidR="00A35BD1" w:rsidRPr="00B15920" w:rsidRDefault="00A35BD1" w:rsidP="00A35BD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USING HIGH RISK EQUIPMENT</w:t>
            </w:r>
          </w:p>
        </w:tc>
        <w:tc>
          <w:tcPr>
            <w:tcW w:w="1754" w:type="dxa"/>
            <w:vAlign w:val="center"/>
          </w:tcPr>
          <w:p w:rsidR="00A35BD1" w:rsidRPr="00964772" w:rsidRDefault="00A35BD1" w:rsidP="00A35B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A35BD1" w:rsidTr="003E05A3">
        <w:trPr>
          <w:trHeight w:hRule="exact" w:val="658"/>
          <w:jc w:val="center"/>
        </w:trPr>
        <w:tc>
          <w:tcPr>
            <w:tcW w:w="3256" w:type="dxa"/>
            <w:vAlign w:val="center"/>
          </w:tcPr>
          <w:p w:rsidR="00A35BD1" w:rsidRPr="00B15920" w:rsidRDefault="00A35BD1" w:rsidP="00A35BD1">
            <w:pPr>
              <w:rPr>
                <w:rFonts w:ascii="Calibri Light" w:hAnsi="Calibri Light" w:cs="Calibri Light"/>
                <w:b/>
              </w:rPr>
            </w:pPr>
            <w:r w:rsidRPr="00B15920">
              <w:rPr>
                <w:rFonts w:ascii="Calibri Light" w:hAnsi="Calibri Light" w:cs="Calibri Light"/>
                <w:b/>
              </w:rPr>
              <w:t>FOLLOWING GUIDELINES &amp; RULES</w:t>
            </w:r>
            <w:r>
              <w:rPr>
                <w:rFonts w:ascii="Calibri Light" w:hAnsi="Calibri Light" w:cs="Calibri Light"/>
                <w:b/>
              </w:rPr>
              <w:t xml:space="preserve"> (H&amp;S)</w:t>
            </w:r>
          </w:p>
        </w:tc>
        <w:tc>
          <w:tcPr>
            <w:tcW w:w="1754" w:type="dxa"/>
            <w:vAlign w:val="center"/>
          </w:tcPr>
          <w:p w:rsidR="00A35BD1" w:rsidRPr="00964772" w:rsidRDefault="00A35BD1" w:rsidP="00A35B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A35BD1" w:rsidTr="003E05A3">
        <w:trPr>
          <w:trHeight w:hRule="exact" w:val="545"/>
          <w:jc w:val="center"/>
        </w:trPr>
        <w:tc>
          <w:tcPr>
            <w:tcW w:w="3256" w:type="dxa"/>
            <w:vAlign w:val="center"/>
          </w:tcPr>
          <w:p w:rsidR="00A35BD1" w:rsidRPr="00B15920" w:rsidRDefault="00A35BD1" w:rsidP="00A35BD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ALCOHOL/FOOD CONSUMPTION</w:t>
            </w:r>
          </w:p>
        </w:tc>
        <w:tc>
          <w:tcPr>
            <w:tcW w:w="1754" w:type="dxa"/>
            <w:vAlign w:val="center"/>
          </w:tcPr>
          <w:p w:rsidR="00A35BD1" w:rsidRPr="00964772" w:rsidRDefault="00A35BD1" w:rsidP="00A35B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A35BD1" w:rsidTr="003E05A3">
        <w:trPr>
          <w:trHeight w:hRule="exact" w:val="545"/>
          <w:jc w:val="center"/>
        </w:trPr>
        <w:tc>
          <w:tcPr>
            <w:tcW w:w="3256" w:type="dxa"/>
            <w:vAlign w:val="center"/>
          </w:tcPr>
          <w:p w:rsidR="00A35BD1" w:rsidRPr="00B15920" w:rsidRDefault="00A35BD1" w:rsidP="00A35BD1">
            <w:pPr>
              <w:rPr>
                <w:rFonts w:ascii="Calibri Light" w:hAnsi="Calibri Light" w:cs="Calibri Light"/>
                <w:b/>
              </w:rPr>
            </w:pPr>
            <w:r w:rsidRPr="00B15920">
              <w:rPr>
                <w:rFonts w:ascii="Calibri Light" w:hAnsi="Calibri Light" w:cs="Calibri Light"/>
                <w:b/>
              </w:rPr>
              <w:t>WEATHER CONDITIONS</w:t>
            </w:r>
          </w:p>
        </w:tc>
        <w:tc>
          <w:tcPr>
            <w:tcW w:w="1754" w:type="dxa"/>
            <w:vAlign w:val="center"/>
          </w:tcPr>
          <w:p w:rsidR="00A35BD1" w:rsidRPr="00964772" w:rsidRDefault="00A35BD1" w:rsidP="00A35B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A35BD1" w:rsidTr="003E05A3">
        <w:trPr>
          <w:trHeight w:hRule="exact" w:val="724"/>
          <w:jc w:val="center"/>
        </w:trPr>
        <w:tc>
          <w:tcPr>
            <w:tcW w:w="3256" w:type="dxa"/>
            <w:vAlign w:val="center"/>
          </w:tcPr>
          <w:p w:rsidR="00A35BD1" w:rsidRPr="00B15920" w:rsidRDefault="00A35BD1" w:rsidP="00A35BD1">
            <w:pPr>
              <w:rPr>
                <w:rFonts w:ascii="Calibri Light" w:hAnsi="Calibri Light" w:cs="Calibri Light"/>
                <w:b/>
              </w:rPr>
            </w:pPr>
            <w:r w:rsidRPr="00B15920">
              <w:rPr>
                <w:rFonts w:ascii="Calibri Light" w:hAnsi="Calibri Light" w:cs="Calibri Light"/>
                <w:b/>
              </w:rPr>
              <w:t>UNKNOWN MEDICAL CONDITIONS</w:t>
            </w:r>
            <w:r>
              <w:rPr>
                <w:rFonts w:ascii="Calibri Light" w:hAnsi="Calibri Light" w:cs="Calibri Light"/>
                <w:b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b/>
              </w:rPr>
              <w:t>inc.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allergies)</w:t>
            </w:r>
          </w:p>
        </w:tc>
        <w:tc>
          <w:tcPr>
            <w:tcW w:w="1754" w:type="dxa"/>
            <w:vAlign w:val="center"/>
          </w:tcPr>
          <w:p w:rsidR="00A35BD1" w:rsidRPr="00964772" w:rsidRDefault="00A35BD1" w:rsidP="00A35B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A35BD1" w:rsidTr="003E05A3">
        <w:trPr>
          <w:trHeight w:hRule="exact" w:val="545"/>
          <w:jc w:val="center"/>
        </w:trPr>
        <w:tc>
          <w:tcPr>
            <w:tcW w:w="3256" w:type="dxa"/>
            <w:vAlign w:val="center"/>
          </w:tcPr>
          <w:p w:rsidR="00A35BD1" w:rsidRPr="00B15920" w:rsidRDefault="00A35BD1" w:rsidP="00A35BD1">
            <w:pPr>
              <w:rPr>
                <w:rFonts w:ascii="Calibri Light" w:hAnsi="Calibri Light" w:cs="Calibri Light"/>
                <w:b/>
              </w:rPr>
            </w:pPr>
            <w:r w:rsidRPr="00B15920">
              <w:rPr>
                <w:rFonts w:ascii="Calibri Light" w:hAnsi="Calibri Light" w:cs="Calibri Light"/>
                <w:b/>
              </w:rPr>
              <w:t>EXTERNAL PARTICIPANTS</w:t>
            </w:r>
          </w:p>
        </w:tc>
        <w:tc>
          <w:tcPr>
            <w:tcW w:w="1754" w:type="dxa"/>
            <w:vAlign w:val="center"/>
          </w:tcPr>
          <w:p w:rsidR="00A35BD1" w:rsidRPr="00964772" w:rsidRDefault="00A35BD1" w:rsidP="00A35B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A35BD1" w:rsidTr="003E05A3">
        <w:trPr>
          <w:trHeight w:hRule="exact" w:val="545"/>
          <w:jc w:val="center"/>
        </w:trPr>
        <w:tc>
          <w:tcPr>
            <w:tcW w:w="3256" w:type="dxa"/>
            <w:vAlign w:val="center"/>
          </w:tcPr>
          <w:p w:rsidR="00A35BD1" w:rsidRPr="00B15920" w:rsidRDefault="00A35BD1" w:rsidP="00A35BD1">
            <w:pPr>
              <w:rPr>
                <w:rFonts w:ascii="Calibri Light" w:hAnsi="Calibri Light" w:cs="Calibri Light"/>
                <w:b/>
              </w:rPr>
            </w:pPr>
            <w:r w:rsidRPr="00B15920">
              <w:rPr>
                <w:rFonts w:ascii="Calibri Light" w:hAnsi="Calibri Light" w:cs="Calibri Light"/>
                <w:b/>
              </w:rPr>
              <w:t>SPECTATORS</w:t>
            </w:r>
          </w:p>
        </w:tc>
        <w:tc>
          <w:tcPr>
            <w:tcW w:w="1754" w:type="dxa"/>
            <w:vAlign w:val="center"/>
          </w:tcPr>
          <w:p w:rsidR="00A35BD1" w:rsidRPr="00964772" w:rsidRDefault="00A35BD1" w:rsidP="00A35B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A35BD1" w:rsidTr="003E05A3">
        <w:trPr>
          <w:trHeight w:hRule="exact" w:val="545"/>
          <w:jc w:val="center"/>
        </w:trPr>
        <w:tc>
          <w:tcPr>
            <w:tcW w:w="3256" w:type="dxa"/>
            <w:vAlign w:val="center"/>
          </w:tcPr>
          <w:p w:rsidR="00A35BD1" w:rsidRPr="00B15920" w:rsidRDefault="00A35BD1" w:rsidP="00A35BD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754" w:type="dxa"/>
            <w:vAlign w:val="center"/>
          </w:tcPr>
          <w:p w:rsidR="00A35BD1" w:rsidRPr="00964772" w:rsidRDefault="00A35BD1" w:rsidP="00A35B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A35BD1" w:rsidTr="003E05A3">
        <w:trPr>
          <w:trHeight w:hRule="exact" w:val="545"/>
          <w:jc w:val="center"/>
        </w:trPr>
        <w:tc>
          <w:tcPr>
            <w:tcW w:w="3256" w:type="dxa"/>
            <w:vAlign w:val="center"/>
          </w:tcPr>
          <w:p w:rsidR="00A35BD1" w:rsidRPr="00B15920" w:rsidRDefault="00A35BD1" w:rsidP="00A35BD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DRIVING FOR CLUB ACTIVITIES</w:t>
            </w:r>
          </w:p>
        </w:tc>
        <w:tc>
          <w:tcPr>
            <w:tcW w:w="1754" w:type="dxa"/>
            <w:vAlign w:val="center"/>
          </w:tcPr>
          <w:p w:rsidR="00A35BD1" w:rsidRPr="00964772" w:rsidRDefault="00A35BD1" w:rsidP="00A35B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A35BD1" w:rsidTr="003E05A3">
        <w:trPr>
          <w:trHeight w:hRule="exact" w:val="1117"/>
          <w:jc w:val="center"/>
        </w:trPr>
        <w:tc>
          <w:tcPr>
            <w:tcW w:w="3256" w:type="dxa"/>
            <w:vAlign w:val="center"/>
          </w:tcPr>
          <w:p w:rsidR="00A35BD1" w:rsidRDefault="00A35BD1" w:rsidP="00A35BD1">
            <w:pPr>
              <w:rPr>
                <w:rFonts w:ascii="Calibri Light" w:hAnsi="Calibri Light" w:cs="Calibri Light"/>
                <w:b/>
              </w:rPr>
            </w:pPr>
            <w:r w:rsidRPr="00B15920">
              <w:rPr>
                <w:rFonts w:ascii="Calibri Light" w:hAnsi="Calibri Light" w:cs="Calibri Light"/>
                <w:b/>
              </w:rPr>
              <w:t>TRANSPORT &amp; TRAVEL</w:t>
            </w:r>
            <w:r>
              <w:rPr>
                <w:rFonts w:ascii="Calibri Light" w:hAnsi="Calibri Light" w:cs="Calibri Light"/>
                <w:b/>
              </w:rPr>
              <w:t xml:space="preserve"> (not required for public transport, mainly for travelling by coach</w:t>
            </w:r>
            <w:r w:rsidR="00FF75FF">
              <w:rPr>
                <w:rFonts w:ascii="Calibri Light" w:hAnsi="Calibri Light" w:cs="Calibri Light"/>
                <w:b/>
              </w:rPr>
              <w:t>/airplane – cancellation etc.</w:t>
            </w:r>
            <w:r>
              <w:rPr>
                <w:rFonts w:ascii="Calibri Light" w:hAnsi="Calibri Light" w:cs="Calibri Light"/>
                <w:b/>
              </w:rPr>
              <w:t>)</w:t>
            </w:r>
          </w:p>
        </w:tc>
        <w:tc>
          <w:tcPr>
            <w:tcW w:w="1754" w:type="dxa"/>
            <w:vAlign w:val="center"/>
          </w:tcPr>
          <w:p w:rsidR="00A35BD1" w:rsidRPr="00964772" w:rsidRDefault="00A35BD1" w:rsidP="00A35B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A35BD1" w:rsidTr="003E05A3">
        <w:trPr>
          <w:trHeight w:hRule="exact" w:val="545"/>
          <w:jc w:val="center"/>
        </w:trPr>
        <w:tc>
          <w:tcPr>
            <w:tcW w:w="3256" w:type="dxa"/>
            <w:vAlign w:val="center"/>
          </w:tcPr>
          <w:p w:rsidR="00A35BD1" w:rsidRDefault="00A35BD1" w:rsidP="00A35BD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ACCOMODATION</w:t>
            </w:r>
          </w:p>
        </w:tc>
        <w:tc>
          <w:tcPr>
            <w:tcW w:w="1754" w:type="dxa"/>
            <w:vAlign w:val="center"/>
          </w:tcPr>
          <w:p w:rsidR="00A35BD1" w:rsidRPr="00964772" w:rsidRDefault="00A35BD1" w:rsidP="00A35B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A35BD1" w:rsidTr="003E05A3">
        <w:trPr>
          <w:trHeight w:hRule="exact" w:val="545"/>
          <w:jc w:val="center"/>
        </w:trPr>
        <w:tc>
          <w:tcPr>
            <w:tcW w:w="3256" w:type="dxa"/>
            <w:vAlign w:val="center"/>
          </w:tcPr>
          <w:p w:rsidR="00A35BD1" w:rsidRDefault="00A35BD1" w:rsidP="00A35BD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ACTIVITIES IN THE WATER</w:t>
            </w:r>
          </w:p>
        </w:tc>
        <w:tc>
          <w:tcPr>
            <w:tcW w:w="1754" w:type="dxa"/>
            <w:vAlign w:val="center"/>
          </w:tcPr>
          <w:p w:rsidR="00A35BD1" w:rsidRPr="00964772" w:rsidRDefault="00A35BD1" w:rsidP="00A35B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35BD1" w:rsidRPr="00964772" w:rsidRDefault="00A35BD1" w:rsidP="00A35BD1">
            <w:pPr>
              <w:pStyle w:val="NormalWeb"/>
              <w:spacing w:before="0" w:beforeAutospacing="0" w:after="0" w:afterAutospacing="0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</w:tbl>
    <w:p w:rsidR="00C64244" w:rsidRDefault="00C64244" w:rsidP="00C64244">
      <w:pPr>
        <w:spacing w:before="100" w:beforeAutospacing="1" w:after="100" w:afterAutospacing="1"/>
        <w:rPr>
          <w:rFonts w:ascii="Franklin Gothic Book" w:hAnsi="Franklin Gothic Book"/>
          <w:b/>
          <w:bCs/>
          <w:sz w:val="28"/>
          <w:szCs w:val="28"/>
          <w:u w:val="double"/>
          <w:lang w:val="en-US"/>
        </w:rPr>
      </w:pPr>
    </w:p>
    <w:p w:rsidR="00C64244" w:rsidRDefault="00C64244" w:rsidP="00C64244">
      <w:pPr>
        <w:spacing w:before="100" w:beforeAutospacing="1" w:after="100" w:afterAutospacing="1"/>
        <w:rPr>
          <w:rFonts w:ascii="Franklin Gothic Book" w:hAnsi="Franklin Gothic Book"/>
          <w:b/>
          <w:bCs/>
          <w:sz w:val="28"/>
          <w:szCs w:val="28"/>
          <w:u w:val="double"/>
          <w:lang w:val="en-US"/>
        </w:rPr>
      </w:pPr>
    </w:p>
    <w:p w:rsidR="00FF18DF" w:rsidRDefault="00FF18DF" w:rsidP="00C64244">
      <w:pPr>
        <w:spacing w:before="100" w:beforeAutospacing="1" w:after="100" w:afterAutospacing="1"/>
        <w:rPr>
          <w:rFonts w:ascii="Franklin Gothic Book" w:hAnsi="Franklin Gothic Book"/>
          <w:b/>
          <w:bCs/>
          <w:sz w:val="28"/>
          <w:szCs w:val="28"/>
          <w:u w:val="double"/>
          <w:lang w:val="en-US"/>
        </w:rPr>
      </w:pPr>
    </w:p>
    <w:p w:rsidR="00374F9A" w:rsidRDefault="00374F9A" w:rsidP="00C64244">
      <w:pPr>
        <w:spacing w:before="100" w:beforeAutospacing="1" w:after="100" w:afterAutospacing="1"/>
        <w:rPr>
          <w:rFonts w:ascii="Franklin Gothic Book" w:hAnsi="Franklin Gothic Book"/>
          <w:b/>
          <w:bCs/>
          <w:sz w:val="28"/>
          <w:szCs w:val="28"/>
          <w:u w:val="double"/>
          <w:lang w:val="en-US"/>
        </w:rPr>
      </w:pPr>
    </w:p>
    <w:p w:rsidR="00C64244" w:rsidRPr="00B03384" w:rsidRDefault="00C64244" w:rsidP="00C64244">
      <w:pPr>
        <w:spacing w:before="100" w:beforeAutospacing="1" w:after="100" w:afterAutospacing="1"/>
        <w:rPr>
          <w:rFonts w:ascii="Franklin Gothic Book" w:hAnsi="Franklin Gothic Book"/>
          <w:sz w:val="28"/>
          <w:szCs w:val="28"/>
          <w:u w:val="double"/>
          <w:lang w:val="en-US"/>
        </w:rPr>
      </w:pPr>
      <w:r w:rsidRPr="00B03384">
        <w:rPr>
          <w:rFonts w:ascii="Franklin Gothic Book" w:hAnsi="Franklin Gothic Book"/>
          <w:b/>
          <w:bCs/>
          <w:sz w:val="28"/>
          <w:szCs w:val="28"/>
          <w:u w:val="double"/>
          <w:lang w:val="en-US"/>
        </w:rPr>
        <w:t xml:space="preserve">Risk Assessment matrix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0"/>
        <w:gridCol w:w="1379"/>
        <w:gridCol w:w="1379"/>
        <w:gridCol w:w="1379"/>
        <w:gridCol w:w="1379"/>
        <w:gridCol w:w="1379"/>
        <w:gridCol w:w="461"/>
        <w:gridCol w:w="1379"/>
        <w:gridCol w:w="3749"/>
      </w:tblGrid>
      <w:tr w:rsidR="00C64244" w:rsidRPr="002A1B7D" w:rsidTr="009169BF">
        <w:trPr>
          <w:trHeight w:val="504"/>
        </w:trPr>
        <w:tc>
          <w:tcPr>
            <w:tcW w:w="1690" w:type="dxa"/>
            <w:shd w:val="clear" w:color="auto" w:fill="D9D9D9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895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</w:rPr>
            </w:pPr>
            <w:r w:rsidRPr="00C73799">
              <w:rPr>
                <w:rFonts w:cs="Arial"/>
                <w:b/>
                <w:bCs/>
              </w:rPr>
              <w:t>Severity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244" w:rsidRPr="00174C06" w:rsidRDefault="00C64244" w:rsidP="009169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64244" w:rsidRPr="002A1B7D" w:rsidRDefault="00C64244" w:rsidP="009169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244" w:rsidRPr="002A1B7D" w:rsidRDefault="00C64244" w:rsidP="00916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Risk Level</w:t>
            </w:r>
          </w:p>
        </w:tc>
      </w:tr>
      <w:tr w:rsidR="00C64244" w:rsidRPr="002A1B7D" w:rsidTr="009169BF">
        <w:trPr>
          <w:trHeight w:val="554"/>
        </w:trPr>
        <w:tc>
          <w:tcPr>
            <w:tcW w:w="1690" w:type="dxa"/>
            <w:shd w:val="clear" w:color="auto" w:fill="D9D9D9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</w:rPr>
            </w:pPr>
            <w:r w:rsidRPr="00C73799">
              <w:rPr>
                <w:rFonts w:cs="Arial"/>
                <w:b/>
                <w:bCs/>
              </w:rPr>
              <w:t>Likelihood</w:t>
            </w:r>
          </w:p>
        </w:tc>
        <w:tc>
          <w:tcPr>
            <w:tcW w:w="1379" w:type="dxa"/>
            <w:shd w:val="clear" w:color="auto" w:fill="D9D9D9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szCs w:val="20"/>
              </w:rPr>
            </w:pPr>
            <w:r w:rsidRPr="00C73799">
              <w:rPr>
                <w:rFonts w:cs="Arial"/>
                <w:bCs/>
                <w:szCs w:val="20"/>
              </w:rPr>
              <w:t>Superficial</w:t>
            </w:r>
          </w:p>
        </w:tc>
        <w:tc>
          <w:tcPr>
            <w:tcW w:w="1379" w:type="dxa"/>
            <w:shd w:val="clear" w:color="auto" w:fill="D9D9D9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szCs w:val="20"/>
              </w:rPr>
            </w:pPr>
            <w:r w:rsidRPr="00C73799">
              <w:rPr>
                <w:rFonts w:cs="Arial"/>
                <w:bCs/>
                <w:szCs w:val="20"/>
              </w:rPr>
              <w:t>Minor</w:t>
            </w:r>
          </w:p>
        </w:tc>
        <w:tc>
          <w:tcPr>
            <w:tcW w:w="1379" w:type="dxa"/>
            <w:shd w:val="clear" w:color="auto" w:fill="D9D9D9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szCs w:val="20"/>
              </w:rPr>
            </w:pPr>
            <w:r w:rsidRPr="00C73799">
              <w:rPr>
                <w:rFonts w:cs="Arial"/>
                <w:bCs/>
                <w:szCs w:val="20"/>
              </w:rPr>
              <w:t>Serious</w:t>
            </w:r>
          </w:p>
        </w:tc>
        <w:tc>
          <w:tcPr>
            <w:tcW w:w="1379" w:type="dxa"/>
            <w:shd w:val="clear" w:color="auto" w:fill="D9D9D9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Cs/>
                <w:szCs w:val="20"/>
              </w:rPr>
            </w:pPr>
            <w:r w:rsidRPr="00C73799">
              <w:rPr>
                <w:rFonts w:cs="Arial"/>
                <w:bCs/>
                <w:szCs w:val="20"/>
              </w:rPr>
              <w:t>Major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Cs/>
                <w:szCs w:val="20"/>
              </w:rPr>
            </w:pPr>
            <w:r w:rsidRPr="00C73799">
              <w:rPr>
                <w:rFonts w:cs="Arial"/>
                <w:bCs/>
                <w:szCs w:val="20"/>
              </w:rPr>
              <w:t>Extreme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244" w:rsidRPr="00174C06" w:rsidRDefault="00C64244" w:rsidP="009169BF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4244" w:rsidRPr="00016922" w:rsidRDefault="00C64244" w:rsidP="009169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865">
              <w:rPr>
                <w:rFonts w:cs="Arial"/>
                <w:b/>
                <w:bCs/>
                <w:color w:val="008000"/>
              </w:rPr>
              <w:t>Very low</w:t>
            </w:r>
          </w:p>
        </w:tc>
        <w:tc>
          <w:tcPr>
            <w:tcW w:w="3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244" w:rsidRPr="00016922" w:rsidRDefault="00C64244" w:rsidP="009169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865">
              <w:rPr>
                <w:rFonts w:cs="Arial"/>
              </w:rPr>
              <w:t>Acceptable risk - no action required</w:t>
            </w:r>
          </w:p>
        </w:tc>
      </w:tr>
      <w:tr w:rsidR="00C64244" w:rsidRPr="002A1B7D" w:rsidTr="009169BF">
        <w:trPr>
          <w:trHeight w:val="423"/>
        </w:trPr>
        <w:tc>
          <w:tcPr>
            <w:tcW w:w="1690" w:type="dxa"/>
            <w:shd w:val="clear" w:color="auto" w:fill="D9D9D9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szCs w:val="20"/>
              </w:rPr>
            </w:pPr>
            <w:r w:rsidRPr="00C73799">
              <w:rPr>
                <w:rFonts w:cs="Arial"/>
                <w:bCs/>
                <w:szCs w:val="20"/>
              </w:rPr>
              <w:t>Unlikely</w:t>
            </w:r>
          </w:p>
        </w:tc>
        <w:tc>
          <w:tcPr>
            <w:tcW w:w="1379" w:type="dxa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008000"/>
                <w:szCs w:val="20"/>
              </w:rPr>
            </w:pPr>
            <w:r w:rsidRPr="00C73799">
              <w:rPr>
                <w:rFonts w:cs="Arial"/>
                <w:b/>
                <w:bCs/>
                <w:color w:val="008000"/>
                <w:szCs w:val="20"/>
              </w:rPr>
              <w:t>Very low</w:t>
            </w:r>
          </w:p>
        </w:tc>
        <w:tc>
          <w:tcPr>
            <w:tcW w:w="1379" w:type="dxa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008000"/>
                <w:szCs w:val="20"/>
              </w:rPr>
            </w:pPr>
            <w:r w:rsidRPr="00C73799">
              <w:rPr>
                <w:rFonts w:cs="Arial"/>
                <w:b/>
                <w:bCs/>
                <w:color w:val="008000"/>
                <w:szCs w:val="20"/>
              </w:rPr>
              <w:t>Very low</w:t>
            </w:r>
          </w:p>
        </w:tc>
        <w:tc>
          <w:tcPr>
            <w:tcW w:w="1379" w:type="dxa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0070C0"/>
                <w:szCs w:val="20"/>
              </w:rPr>
            </w:pPr>
            <w:r w:rsidRPr="00C73799">
              <w:rPr>
                <w:rFonts w:cs="Arial"/>
                <w:b/>
                <w:bCs/>
                <w:color w:val="0070C0"/>
                <w:szCs w:val="20"/>
              </w:rPr>
              <w:t>Low</w:t>
            </w:r>
          </w:p>
        </w:tc>
        <w:tc>
          <w:tcPr>
            <w:tcW w:w="1379" w:type="dxa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0070C0"/>
                <w:szCs w:val="20"/>
              </w:rPr>
            </w:pPr>
            <w:r w:rsidRPr="00C73799">
              <w:rPr>
                <w:rFonts w:cs="Arial"/>
                <w:b/>
                <w:bCs/>
                <w:color w:val="0070C0"/>
                <w:szCs w:val="20"/>
              </w:rPr>
              <w:t>Low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FFC000"/>
                <w:szCs w:val="20"/>
              </w:rPr>
            </w:pPr>
            <w:r w:rsidRPr="00C73799">
              <w:rPr>
                <w:rFonts w:cs="Arial"/>
                <w:b/>
                <w:bCs/>
                <w:color w:val="FFC000"/>
                <w:szCs w:val="20"/>
              </w:rPr>
              <w:t>Moderate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244" w:rsidRPr="00174C06" w:rsidRDefault="00C64244" w:rsidP="009169B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:rsidR="00C64244" w:rsidRPr="002A1B7D" w:rsidRDefault="00C64244" w:rsidP="009169BF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143865">
              <w:rPr>
                <w:rFonts w:cs="Arial"/>
                <w:b/>
                <w:bCs/>
                <w:color w:val="0070C0"/>
              </w:rPr>
              <w:t>Low</w:t>
            </w:r>
          </w:p>
        </w:tc>
        <w:tc>
          <w:tcPr>
            <w:tcW w:w="3749" w:type="dxa"/>
            <w:vAlign w:val="center"/>
          </w:tcPr>
          <w:p w:rsidR="00C64244" w:rsidRPr="002A1B7D" w:rsidRDefault="00C64244" w:rsidP="009169BF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143865">
              <w:rPr>
                <w:rFonts w:cs="Arial"/>
              </w:rPr>
              <w:t>Tolerable risk - further control measures not required, but status must be monitored</w:t>
            </w:r>
          </w:p>
        </w:tc>
      </w:tr>
      <w:tr w:rsidR="00C64244" w:rsidRPr="00EE0AB1" w:rsidTr="009169BF">
        <w:trPr>
          <w:trHeight w:val="429"/>
        </w:trPr>
        <w:tc>
          <w:tcPr>
            <w:tcW w:w="1690" w:type="dxa"/>
            <w:shd w:val="clear" w:color="auto" w:fill="D9D9D9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szCs w:val="20"/>
              </w:rPr>
            </w:pPr>
            <w:r w:rsidRPr="00C73799">
              <w:rPr>
                <w:rFonts w:cs="Arial"/>
                <w:bCs/>
                <w:szCs w:val="20"/>
              </w:rPr>
              <w:t>Possible</w:t>
            </w:r>
          </w:p>
        </w:tc>
        <w:tc>
          <w:tcPr>
            <w:tcW w:w="1379" w:type="dxa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008000"/>
                <w:szCs w:val="20"/>
              </w:rPr>
            </w:pPr>
            <w:r w:rsidRPr="00C73799">
              <w:rPr>
                <w:rFonts w:cs="Arial"/>
                <w:b/>
                <w:bCs/>
                <w:color w:val="008000"/>
                <w:szCs w:val="20"/>
              </w:rPr>
              <w:t>Very low</w:t>
            </w:r>
          </w:p>
        </w:tc>
        <w:tc>
          <w:tcPr>
            <w:tcW w:w="1379" w:type="dxa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0070C0"/>
                <w:szCs w:val="20"/>
              </w:rPr>
            </w:pPr>
            <w:r w:rsidRPr="00C73799">
              <w:rPr>
                <w:rFonts w:cs="Arial"/>
                <w:b/>
                <w:bCs/>
                <w:color w:val="0070C0"/>
                <w:szCs w:val="20"/>
              </w:rPr>
              <w:t>Low</w:t>
            </w:r>
          </w:p>
        </w:tc>
        <w:tc>
          <w:tcPr>
            <w:tcW w:w="1379" w:type="dxa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0070C0"/>
                <w:szCs w:val="20"/>
              </w:rPr>
            </w:pPr>
            <w:r w:rsidRPr="00C73799">
              <w:rPr>
                <w:rFonts w:cs="Arial"/>
                <w:b/>
                <w:bCs/>
                <w:color w:val="0070C0"/>
                <w:szCs w:val="20"/>
              </w:rPr>
              <w:t>Low</w:t>
            </w:r>
          </w:p>
        </w:tc>
        <w:tc>
          <w:tcPr>
            <w:tcW w:w="1379" w:type="dxa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FFC000"/>
                <w:szCs w:val="20"/>
              </w:rPr>
            </w:pPr>
            <w:r w:rsidRPr="00C73799">
              <w:rPr>
                <w:rFonts w:cs="Arial"/>
                <w:b/>
                <w:bCs/>
                <w:color w:val="FFC000"/>
                <w:szCs w:val="20"/>
              </w:rPr>
              <w:t>Moderate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C64244" w:rsidRPr="00174C06" w:rsidRDefault="00C64244" w:rsidP="009169BF">
            <w:pPr>
              <w:jc w:val="center"/>
              <w:rPr>
                <w:rFonts w:cs="Arial"/>
                <w:b/>
                <w:bCs/>
                <w:color w:val="538135"/>
                <w:szCs w:val="20"/>
              </w:rPr>
            </w:pPr>
            <w:r w:rsidRPr="00174C06">
              <w:rPr>
                <w:rFonts w:cs="Arial"/>
                <w:b/>
                <w:bCs/>
                <w:color w:val="ED7D31"/>
                <w:szCs w:val="20"/>
              </w:rPr>
              <w:t>High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244" w:rsidRPr="00174C06" w:rsidRDefault="00C64244" w:rsidP="009169B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:rsidR="00C64244" w:rsidRPr="00174C06" w:rsidRDefault="00C64244" w:rsidP="009169BF">
            <w:pPr>
              <w:jc w:val="center"/>
              <w:rPr>
                <w:rFonts w:ascii="Arial" w:hAnsi="Arial" w:cs="Arial"/>
                <w:b/>
                <w:bCs/>
                <w:color w:val="ED7D31"/>
                <w:sz w:val="20"/>
                <w:szCs w:val="20"/>
              </w:rPr>
            </w:pPr>
            <w:r w:rsidRPr="00143865">
              <w:rPr>
                <w:rFonts w:cs="Arial"/>
                <w:b/>
                <w:bCs/>
                <w:color w:val="FFC000"/>
              </w:rPr>
              <w:t>Moderate</w:t>
            </w:r>
          </w:p>
        </w:tc>
        <w:tc>
          <w:tcPr>
            <w:tcW w:w="3749" w:type="dxa"/>
            <w:vAlign w:val="center"/>
          </w:tcPr>
          <w:p w:rsidR="00C64244" w:rsidRPr="00174C06" w:rsidRDefault="00C64244" w:rsidP="009169BF">
            <w:pPr>
              <w:jc w:val="center"/>
              <w:rPr>
                <w:rFonts w:ascii="Arial" w:hAnsi="Arial" w:cs="Arial"/>
                <w:b/>
                <w:bCs/>
                <w:color w:val="ED7D31"/>
                <w:sz w:val="20"/>
                <w:szCs w:val="20"/>
              </w:rPr>
            </w:pPr>
            <w:r w:rsidRPr="00143865">
              <w:rPr>
                <w:rFonts w:cs="Arial"/>
              </w:rPr>
              <w:t>Further control measures required to reduce risk as far as is reasonably practical</w:t>
            </w:r>
          </w:p>
        </w:tc>
      </w:tr>
      <w:tr w:rsidR="00C64244" w:rsidRPr="002A1B7D" w:rsidTr="009169BF">
        <w:trPr>
          <w:trHeight w:val="531"/>
        </w:trPr>
        <w:tc>
          <w:tcPr>
            <w:tcW w:w="1690" w:type="dxa"/>
            <w:shd w:val="clear" w:color="auto" w:fill="D9D9D9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Cs/>
                <w:szCs w:val="20"/>
              </w:rPr>
            </w:pPr>
            <w:r w:rsidRPr="00C73799">
              <w:rPr>
                <w:rFonts w:cs="Arial"/>
                <w:bCs/>
                <w:szCs w:val="20"/>
              </w:rPr>
              <w:t>Likely</w:t>
            </w:r>
          </w:p>
        </w:tc>
        <w:tc>
          <w:tcPr>
            <w:tcW w:w="1379" w:type="dxa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0070C0"/>
                <w:szCs w:val="20"/>
              </w:rPr>
            </w:pPr>
            <w:r w:rsidRPr="00C73799">
              <w:rPr>
                <w:rFonts w:cs="Arial"/>
                <w:b/>
                <w:bCs/>
                <w:color w:val="0070C0"/>
                <w:szCs w:val="20"/>
              </w:rPr>
              <w:t>Low</w:t>
            </w:r>
          </w:p>
        </w:tc>
        <w:tc>
          <w:tcPr>
            <w:tcW w:w="1379" w:type="dxa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0070C0"/>
                <w:szCs w:val="20"/>
              </w:rPr>
            </w:pPr>
            <w:r w:rsidRPr="00C73799">
              <w:rPr>
                <w:rFonts w:cs="Arial"/>
                <w:b/>
                <w:bCs/>
                <w:color w:val="0070C0"/>
                <w:szCs w:val="20"/>
              </w:rPr>
              <w:t>Low</w:t>
            </w:r>
          </w:p>
        </w:tc>
        <w:tc>
          <w:tcPr>
            <w:tcW w:w="1379" w:type="dxa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FFC000"/>
                <w:szCs w:val="20"/>
              </w:rPr>
            </w:pPr>
            <w:r w:rsidRPr="00C73799">
              <w:rPr>
                <w:rFonts w:cs="Arial"/>
                <w:b/>
                <w:bCs/>
                <w:color w:val="FFC000"/>
                <w:szCs w:val="20"/>
              </w:rPr>
              <w:t>Moderate</w:t>
            </w:r>
          </w:p>
        </w:tc>
        <w:tc>
          <w:tcPr>
            <w:tcW w:w="1379" w:type="dxa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E36C0A"/>
                <w:szCs w:val="20"/>
              </w:rPr>
            </w:pPr>
            <w:r w:rsidRPr="00174C06">
              <w:rPr>
                <w:rFonts w:cs="Arial"/>
                <w:b/>
                <w:bCs/>
                <w:color w:val="ED7D31"/>
                <w:szCs w:val="20"/>
              </w:rPr>
              <w:t>High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B00000"/>
                <w:szCs w:val="20"/>
              </w:rPr>
            </w:pPr>
            <w:r w:rsidRPr="00C73799">
              <w:rPr>
                <w:rFonts w:cs="Arial"/>
                <w:b/>
                <w:bCs/>
                <w:color w:val="B00000"/>
                <w:szCs w:val="20"/>
              </w:rPr>
              <w:t>Very high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244" w:rsidRPr="00174C06" w:rsidRDefault="00C64244" w:rsidP="009169B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244" w:rsidRPr="00EE0AB1" w:rsidRDefault="00C64244" w:rsidP="009169BF">
            <w:pPr>
              <w:jc w:val="center"/>
              <w:rPr>
                <w:rFonts w:ascii="Arial" w:hAnsi="Arial" w:cs="Arial"/>
                <w:b/>
                <w:bCs/>
                <w:color w:val="B00000"/>
                <w:sz w:val="20"/>
                <w:szCs w:val="20"/>
              </w:rPr>
            </w:pPr>
            <w:r w:rsidRPr="00143865">
              <w:rPr>
                <w:rFonts w:cs="Arial"/>
                <w:b/>
                <w:bCs/>
                <w:color w:val="E36C0A"/>
              </w:rPr>
              <w:t>High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:rsidR="00C64244" w:rsidRPr="00EE0AB1" w:rsidRDefault="00C64244" w:rsidP="009169BF">
            <w:pPr>
              <w:jc w:val="center"/>
              <w:rPr>
                <w:rFonts w:ascii="Arial" w:hAnsi="Arial" w:cs="Arial"/>
                <w:b/>
                <w:bCs/>
                <w:color w:val="B00000"/>
                <w:sz w:val="20"/>
                <w:szCs w:val="20"/>
              </w:rPr>
            </w:pPr>
            <w:r w:rsidRPr="00143865">
              <w:rPr>
                <w:rFonts w:cs="Arial"/>
              </w:rPr>
              <w:t>Urgent action required to allow activity to continue</w:t>
            </w:r>
          </w:p>
        </w:tc>
      </w:tr>
      <w:tr w:rsidR="00C64244" w:rsidRPr="002A1B7D" w:rsidTr="009169BF">
        <w:trPr>
          <w:trHeight w:val="284"/>
        </w:trPr>
        <w:tc>
          <w:tcPr>
            <w:tcW w:w="1690" w:type="dxa"/>
            <w:shd w:val="clear" w:color="auto" w:fill="D9D9D9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szCs w:val="20"/>
              </w:rPr>
            </w:pPr>
            <w:r w:rsidRPr="00C73799">
              <w:rPr>
                <w:rFonts w:cs="Arial"/>
                <w:bCs/>
                <w:szCs w:val="20"/>
              </w:rPr>
              <w:t>Very likely</w:t>
            </w:r>
          </w:p>
        </w:tc>
        <w:tc>
          <w:tcPr>
            <w:tcW w:w="1379" w:type="dxa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0070C0"/>
                <w:szCs w:val="20"/>
              </w:rPr>
            </w:pPr>
            <w:r w:rsidRPr="00C73799">
              <w:rPr>
                <w:rFonts w:cs="Arial"/>
                <w:b/>
                <w:bCs/>
                <w:color w:val="0070C0"/>
                <w:szCs w:val="20"/>
              </w:rPr>
              <w:t>Low</w:t>
            </w:r>
          </w:p>
        </w:tc>
        <w:tc>
          <w:tcPr>
            <w:tcW w:w="1379" w:type="dxa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FFC000"/>
                <w:szCs w:val="20"/>
              </w:rPr>
            </w:pPr>
            <w:r w:rsidRPr="00C73799">
              <w:rPr>
                <w:rFonts w:cs="Arial"/>
                <w:b/>
                <w:bCs/>
                <w:color w:val="FFC000"/>
                <w:szCs w:val="20"/>
              </w:rPr>
              <w:t>Moderate</w:t>
            </w:r>
          </w:p>
        </w:tc>
        <w:tc>
          <w:tcPr>
            <w:tcW w:w="1379" w:type="dxa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E36C0A"/>
                <w:szCs w:val="20"/>
              </w:rPr>
            </w:pPr>
            <w:r w:rsidRPr="00174C06">
              <w:rPr>
                <w:rFonts w:cs="Arial"/>
                <w:b/>
                <w:bCs/>
                <w:color w:val="ED7D31"/>
                <w:szCs w:val="20"/>
              </w:rPr>
              <w:t>High</w:t>
            </w:r>
          </w:p>
        </w:tc>
        <w:tc>
          <w:tcPr>
            <w:tcW w:w="1379" w:type="dxa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B00000"/>
                <w:szCs w:val="20"/>
              </w:rPr>
            </w:pPr>
            <w:r w:rsidRPr="00C73799">
              <w:rPr>
                <w:rFonts w:cs="Arial"/>
                <w:b/>
                <w:bCs/>
                <w:color w:val="B00000"/>
                <w:szCs w:val="20"/>
              </w:rPr>
              <w:t>Very high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B00000"/>
                <w:szCs w:val="20"/>
              </w:rPr>
            </w:pPr>
            <w:r w:rsidRPr="00C73799">
              <w:rPr>
                <w:rFonts w:cs="Arial"/>
                <w:b/>
                <w:bCs/>
                <w:color w:val="B00000"/>
                <w:szCs w:val="20"/>
              </w:rPr>
              <w:t>Very high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244" w:rsidRPr="00174C06" w:rsidRDefault="00C64244" w:rsidP="009169B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244" w:rsidRPr="00EE0AB1" w:rsidRDefault="00C64244" w:rsidP="009169BF">
            <w:pPr>
              <w:jc w:val="center"/>
              <w:rPr>
                <w:rFonts w:ascii="Arial" w:hAnsi="Arial" w:cs="Arial"/>
                <w:b/>
                <w:bCs/>
                <w:color w:val="B00000"/>
                <w:sz w:val="20"/>
                <w:szCs w:val="20"/>
              </w:rPr>
            </w:pPr>
            <w:r w:rsidRPr="00143865">
              <w:rPr>
                <w:rFonts w:cs="Arial"/>
                <w:b/>
                <w:bCs/>
                <w:color w:val="FF0000"/>
              </w:rPr>
              <w:t>Very high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:rsidR="00C64244" w:rsidRPr="00EE0AB1" w:rsidRDefault="00C64244" w:rsidP="009169BF">
            <w:pPr>
              <w:jc w:val="center"/>
              <w:rPr>
                <w:rFonts w:ascii="Arial" w:hAnsi="Arial" w:cs="Arial"/>
                <w:b/>
                <w:bCs/>
                <w:color w:val="B00000"/>
                <w:sz w:val="20"/>
                <w:szCs w:val="20"/>
              </w:rPr>
            </w:pPr>
            <w:r w:rsidRPr="00143865">
              <w:rPr>
                <w:rFonts w:cs="Arial"/>
              </w:rPr>
              <w:t>Risk intolerable - activity must cease until the risk has been reduced</w:t>
            </w:r>
          </w:p>
        </w:tc>
      </w:tr>
      <w:tr w:rsidR="00C64244" w:rsidRPr="002A1B7D" w:rsidTr="009169BF">
        <w:trPr>
          <w:trHeight w:val="575"/>
        </w:trPr>
        <w:tc>
          <w:tcPr>
            <w:tcW w:w="1690" w:type="dxa"/>
            <w:shd w:val="clear" w:color="auto" w:fill="D9D9D9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Certain</w:t>
            </w:r>
          </w:p>
        </w:tc>
        <w:tc>
          <w:tcPr>
            <w:tcW w:w="1379" w:type="dxa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FFC000"/>
                <w:szCs w:val="20"/>
              </w:rPr>
            </w:pPr>
            <w:r w:rsidRPr="00C73799">
              <w:rPr>
                <w:rFonts w:cs="Arial"/>
                <w:b/>
                <w:bCs/>
                <w:color w:val="FFC000"/>
                <w:szCs w:val="20"/>
              </w:rPr>
              <w:t>Moderate</w:t>
            </w:r>
          </w:p>
        </w:tc>
        <w:tc>
          <w:tcPr>
            <w:tcW w:w="1379" w:type="dxa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F68B32"/>
                <w:szCs w:val="20"/>
              </w:rPr>
            </w:pPr>
            <w:r w:rsidRPr="00174C06">
              <w:rPr>
                <w:rFonts w:cs="Arial"/>
                <w:b/>
                <w:bCs/>
                <w:color w:val="ED7D31"/>
                <w:szCs w:val="20"/>
              </w:rPr>
              <w:t>High</w:t>
            </w:r>
          </w:p>
        </w:tc>
        <w:tc>
          <w:tcPr>
            <w:tcW w:w="1379" w:type="dxa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B00000"/>
                <w:szCs w:val="20"/>
              </w:rPr>
            </w:pPr>
            <w:r w:rsidRPr="00C73799">
              <w:rPr>
                <w:rFonts w:cs="Arial"/>
                <w:b/>
                <w:bCs/>
                <w:color w:val="B00000"/>
                <w:szCs w:val="20"/>
              </w:rPr>
              <w:t>Very high</w:t>
            </w:r>
          </w:p>
        </w:tc>
        <w:tc>
          <w:tcPr>
            <w:tcW w:w="1379" w:type="dxa"/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B00000"/>
                <w:szCs w:val="20"/>
              </w:rPr>
            </w:pPr>
            <w:r w:rsidRPr="00C73799">
              <w:rPr>
                <w:rFonts w:cs="Arial"/>
                <w:b/>
                <w:bCs/>
                <w:color w:val="B00000"/>
                <w:szCs w:val="20"/>
              </w:rPr>
              <w:t>Very high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C64244" w:rsidRPr="00C73799" w:rsidRDefault="00C64244" w:rsidP="009169BF">
            <w:pPr>
              <w:jc w:val="center"/>
              <w:rPr>
                <w:rFonts w:cs="Arial"/>
                <w:b/>
                <w:bCs/>
                <w:color w:val="B00000"/>
                <w:szCs w:val="20"/>
              </w:rPr>
            </w:pPr>
            <w:r w:rsidRPr="00C73799">
              <w:rPr>
                <w:rFonts w:cs="Arial"/>
                <w:b/>
                <w:bCs/>
                <w:color w:val="B00000"/>
                <w:szCs w:val="20"/>
              </w:rPr>
              <w:t>Very high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244" w:rsidRPr="00174C06" w:rsidRDefault="00C64244" w:rsidP="009169B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244" w:rsidRPr="00EE0AB1" w:rsidRDefault="00C64244" w:rsidP="009169BF">
            <w:pPr>
              <w:jc w:val="center"/>
              <w:rPr>
                <w:rFonts w:ascii="Arial" w:hAnsi="Arial" w:cs="Arial"/>
                <w:b/>
                <w:bCs/>
                <w:color w:val="B00000"/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244" w:rsidRPr="00EE0AB1" w:rsidRDefault="00C64244" w:rsidP="009169BF">
            <w:pPr>
              <w:jc w:val="center"/>
              <w:rPr>
                <w:rFonts w:ascii="Arial" w:hAnsi="Arial" w:cs="Arial"/>
                <w:b/>
                <w:bCs/>
                <w:color w:val="B00000"/>
                <w:sz w:val="20"/>
                <w:szCs w:val="20"/>
              </w:rPr>
            </w:pPr>
          </w:p>
        </w:tc>
      </w:tr>
    </w:tbl>
    <w:p w:rsidR="00C64244" w:rsidRDefault="00C64244" w:rsidP="00C64244"/>
    <w:p w:rsidR="00C64244" w:rsidRPr="00964772" w:rsidRDefault="00C64244" w:rsidP="00C64244">
      <w:pPr>
        <w:rPr>
          <w:rFonts w:ascii="Calibri Light" w:hAnsi="Calibri Light" w:cs="Calibri Light"/>
        </w:rPr>
      </w:pPr>
      <w:r w:rsidRPr="00964772">
        <w:rPr>
          <w:rFonts w:ascii="Calibri Light" w:hAnsi="Calibri Light" w:cs="Calibri Light"/>
        </w:rPr>
        <w:t xml:space="preserve">The </w:t>
      </w:r>
      <w:r w:rsidRPr="00964772">
        <w:rPr>
          <w:rFonts w:ascii="Calibri Light" w:hAnsi="Calibri Light" w:cs="Calibri Light"/>
          <w:b/>
        </w:rPr>
        <w:t xml:space="preserve">Severity </w:t>
      </w:r>
      <w:r w:rsidRPr="00964772">
        <w:rPr>
          <w:rFonts w:ascii="Calibri Light" w:hAnsi="Calibri Light" w:cs="Calibri Light"/>
        </w:rPr>
        <w:t>is how serious the outcome would be if was injured from a hazard.</w:t>
      </w:r>
    </w:p>
    <w:p w:rsidR="00C64244" w:rsidRPr="00964772" w:rsidRDefault="00C64244" w:rsidP="00C64244">
      <w:pPr>
        <w:pStyle w:val="NoSpacing"/>
        <w:rPr>
          <w:rFonts w:ascii="Calibri Light" w:hAnsi="Calibri Light" w:cs="Calibri Light"/>
        </w:rPr>
      </w:pPr>
    </w:p>
    <w:p w:rsidR="00C64244" w:rsidRPr="00964772" w:rsidRDefault="00C64244" w:rsidP="00C64244">
      <w:pPr>
        <w:pStyle w:val="NoSpacing"/>
        <w:rPr>
          <w:rFonts w:ascii="Calibri Light" w:hAnsi="Calibri Light" w:cs="Calibri Light"/>
        </w:rPr>
      </w:pPr>
      <w:r w:rsidRPr="00964772">
        <w:rPr>
          <w:rFonts w:ascii="Calibri Light" w:hAnsi="Calibri Light" w:cs="Calibri Light"/>
        </w:rPr>
        <w:t xml:space="preserve">Superficial </w:t>
      </w:r>
      <w:r w:rsidRPr="00964772">
        <w:rPr>
          <w:rFonts w:ascii="Calibri Light" w:hAnsi="Calibri Light" w:cs="Calibri Light"/>
        </w:rPr>
        <w:tab/>
        <w:t>Injuries include bumps, small cuts, abrasions etc.</w:t>
      </w:r>
    </w:p>
    <w:p w:rsidR="00C64244" w:rsidRPr="00964772" w:rsidRDefault="00C64244" w:rsidP="00C64244">
      <w:pPr>
        <w:pStyle w:val="NoSpacing"/>
        <w:rPr>
          <w:rFonts w:ascii="Calibri Light" w:hAnsi="Calibri Light" w:cs="Calibri Light"/>
        </w:rPr>
      </w:pPr>
      <w:r w:rsidRPr="00964772">
        <w:rPr>
          <w:rFonts w:ascii="Calibri Light" w:hAnsi="Calibri Light" w:cs="Calibri Light"/>
        </w:rPr>
        <w:t xml:space="preserve">Minor </w:t>
      </w:r>
      <w:r w:rsidRPr="00964772">
        <w:rPr>
          <w:rFonts w:ascii="Calibri Light" w:hAnsi="Calibri Light" w:cs="Calibri Light"/>
        </w:rPr>
        <w:tab/>
      </w:r>
      <w:r w:rsidRPr="00964772">
        <w:rPr>
          <w:rFonts w:ascii="Calibri Light" w:hAnsi="Calibri Light" w:cs="Calibri Light"/>
        </w:rPr>
        <w:tab/>
        <w:t>Injuries that could result in treatment required off site, and may involve limited time off work less than 7 days</w:t>
      </w:r>
    </w:p>
    <w:p w:rsidR="00C64244" w:rsidRPr="00964772" w:rsidRDefault="00C64244" w:rsidP="00C64244">
      <w:pPr>
        <w:pStyle w:val="NoSpacing"/>
        <w:rPr>
          <w:rFonts w:ascii="Calibri Light" w:hAnsi="Calibri Light" w:cs="Calibri Light"/>
        </w:rPr>
      </w:pPr>
      <w:r w:rsidRPr="00964772">
        <w:rPr>
          <w:rFonts w:ascii="Calibri Light" w:hAnsi="Calibri Light" w:cs="Calibri Light"/>
        </w:rPr>
        <w:t xml:space="preserve">Serious </w:t>
      </w:r>
      <w:r w:rsidRPr="00964772">
        <w:rPr>
          <w:rFonts w:ascii="Calibri Light" w:hAnsi="Calibri Light" w:cs="Calibri Light"/>
        </w:rPr>
        <w:tab/>
      </w:r>
      <w:r w:rsidRPr="00964772">
        <w:rPr>
          <w:rFonts w:ascii="Calibri Light" w:hAnsi="Calibri Light" w:cs="Calibri Light"/>
        </w:rPr>
        <w:tab/>
        <w:t>Injuries that require 7 days or more off work</w:t>
      </w:r>
    </w:p>
    <w:p w:rsidR="00C64244" w:rsidRPr="00964772" w:rsidRDefault="00C64244" w:rsidP="00C64244">
      <w:pPr>
        <w:pStyle w:val="NoSpacing"/>
        <w:rPr>
          <w:rFonts w:ascii="Calibri Light" w:hAnsi="Calibri Light" w:cs="Calibri Light"/>
        </w:rPr>
      </w:pPr>
      <w:r w:rsidRPr="00964772">
        <w:rPr>
          <w:rFonts w:ascii="Calibri Light" w:hAnsi="Calibri Light" w:cs="Calibri Light"/>
        </w:rPr>
        <w:t xml:space="preserve">Major </w:t>
      </w:r>
      <w:r w:rsidRPr="00964772">
        <w:rPr>
          <w:rFonts w:ascii="Calibri Light" w:hAnsi="Calibri Light" w:cs="Calibri Light"/>
        </w:rPr>
        <w:tab/>
      </w:r>
      <w:r w:rsidRPr="00964772">
        <w:rPr>
          <w:rFonts w:ascii="Calibri Light" w:hAnsi="Calibri Light" w:cs="Calibri Light"/>
        </w:rPr>
        <w:tab/>
        <w:t>Injuries include broken limbs, serious head injuries, injuries to eyes that affect sight, asphyxiation etc.</w:t>
      </w:r>
    </w:p>
    <w:p w:rsidR="00C64244" w:rsidRPr="00964772" w:rsidRDefault="00C64244" w:rsidP="00C64244">
      <w:pPr>
        <w:pStyle w:val="NoSpacing"/>
        <w:rPr>
          <w:rFonts w:ascii="Calibri Light" w:hAnsi="Calibri Light" w:cs="Calibri Light"/>
        </w:rPr>
      </w:pPr>
      <w:r w:rsidRPr="00964772">
        <w:rPr>
          <w:rFonts w:ascii="Calibri Light" w:hAnsi="Calibri Light" w:cs="Calibri Light"/>
        </w:rPr>
        <w:t xml:space="preserve">Extreme </w:t>
      </w:r>
      <w:r w:rsidRPr="00964772">
        <w:rPr>
          <w:rFonts w:ascii="Calibri Light" w:hAnsi="Calibri Light" w:cs="Calibri Light"/>
        </w:rPr>
        <w:tab/>
        <w:t>Fatality or life changing injuries</w:t>
      </w:r>
    </w:p>
    <w:p w:rsidR="009E2AC8" w:rsidRPr="00DE4A4A" w:rsidRDefault="009E2AC8" w:rsidP="00DE4A4A">
      <w:pPr>
        <w:tabs>
          <w:tab w:val="left" w:pos="5819"/>
        </w:tabs>
        <w:rPr>
          <w:rFonts w:ascii="Calibri" w:hAnsi="Calibri" w:cs="Arial"/>
          <w:b/>
        </w:rPr>
      </w:pPr>
    </w:p>
    <w:sectPr w:rsidR="009E2AC8" w:rsidRPr="00DE4A4A" w:rsidSect="002C40BE">
      <w:headerReference w:type="default" r:id="rId17"/>
      <w:footerReference w:type="default" r:id="rId18"/>
      <w:pgSz w:w="16838" w:h="11906" w:orient="landscape"/>
      <w:pgMar w:top="340" w:right="34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5A" w:rsidRDefault="00603A5A" w:rsidP="00F6442F">
      <w:pPr>
        <w:spacing w:after="0" w:line="240" w:lineRule="auto"/>
      </w:pPr>
      <w:r>
        <w:separator/>
      </w:r>
    </w:p>
  </w:endnote>
  <w:endnote w:type="continuationSeparator" w:id="0">
    <w:p w:rsidR="00603A5A" w:rsidRDefault="00603A5A" w:rsidP="00F6442F">
      <w:pPr>
        <w:spacing w:after="0" w:line="240" w:lineRule="auto"/>
      </w:pPr>
      <w:r>
        <w:continuationSeparator/>
      </w:r>
    </w:p>
  </w:endnote>
  <w:endnote w:type="continuationNotice" w:id="1">
    <w:p w:rsidR="00603A5A" w:rsidRDefault="00603A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9A" w:rsidRDefault="00374F9A" w:rsidP="00374F9A">
    <w:pPr>
      <w:pStyle w:val="Footer"/>
      <w:jc w:val="center"/>
    </w:pPr>
    <w:r>
      <w:t>Sports Clubs</w:t>
    </w:r>
    <w:r>
      <w:ptab w:relativeTo="margin" w:alignment="center" w:leader="none"/>
    </w:r>
    <w:r>
      <w:t xml:space="preserve">Risk Assessment </w:t>
    </w:r>
    <w:r>
      <w:ptab w:relativeTo="margin" w:alignment="right" w:leader="none"/>
    </w:r>
    <w:r>
      <w:t>Review date: October 2021</w:t>
    </w:r>
  </w:p>
  <w:p w:rsidR="00374F9A" w:rsidRDefault="00374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5A" w:rsidRDefault="00603A5A" w:rsidP="00F6442F">
      <w:pPr>
        <w:spacing w:after="0" w:line="240" w:lineRule="auto"/>
      </w:pPr>
      <w:r>
        <w:separator/>
      </w:r>
    </w:p>
  </w:footnote>
  <w:footnote w:type="continuationSeparator" w:id="0">
    <w:p w:rsidR="00603A5A" w:rsidRDefault="00603A5A" w:rsidP="00F6442F">
      <w:pPr>
        <w:spacing w:after="0" w:line="240" w:lineRule="auto"/>
      </w:pPr>
      <w:r>
        <w:continuationSeparator/>
      </w:r>
    </w:p>
  </w:footnote>
  <w:footnote w:type="continuationNotice" w:id="1">
    <w:p w:rsidR="00603A5A" w:rsidRDefault="00603A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28" w:rsidRPr="00675E52" w:rsidRDefault="00D87C28">
    <w:pPr>
      <w:pStyle w:val="Header"/>
      <w:rPr>
        <w:rFonts w:ascii="Calibri" w:hAnsi="Calibri"/>
        <w:sz w:val="2"/>
      </w:rPr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22BA7A11" wp14:editId="328C945D">
          <wp:simplePos x="0" y="0"/>
          <wp:positionH relativeFrom="page">
            <wp:align>center</wp:align>
          </wp:positionH>
          <wp:positionV relativeFrom="paragraph">
            <wp:posOffset>-340007</wp:posOffset>
          </wp:positionV>
          <wp:extent cx="7000875" cy="809625"/>
          <wp:effectExtent l="0" t="0" r="9525" b="9525"/>
          <wp:wrapTight wrapText="bothSides">
            <wp:wrapPolygon edited="0">
              <wp:start x="0" y="0"/>
              <wp:lineTo x="0" y="21346"/>
              <wp:lineTo x="21571" y="21346"/>
              <wp:lineTo x="215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465"/>
    <w:multiLevelType w:val="hybridMultilevel"/>
    <w:tmpl w:val="5360E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3CA9"/>
    <w:multiLevelType w:val="hybridMultilevel"/>
    <w:tmpl w:val="B6080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6CDA"/>
    <w:multiLevelType w:val="hybridMultilevel"/>
    <w:tmpl w:val="6914A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BEA"/>
    <w:multiLevelType w:val="hybridMultilevel"/>
    <w:tmpl w:val="481CB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466E"/>
    <w:multiLevelType w:val="hybridMultilevel"/>
    <w:tmpl w:val="50E4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6E3E"/>
    <w:multiLevelType w:val="hybridMultilevel"/>
    <w:tmpl w:val="C564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B78B3"/>
    <w:multiLevelType w:val="hybridMultilevel"/>
    <w:tmpl w:val="1F6AA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A465B"/>
    <w:multiLevelType w:val="hybridMultilevel"/>
    <w:tmpl w:val="A66AC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61CBC"/>
    <w:multiLevelType w:val="hybridMultilevel"/>
    <w:tmpl w:val="02725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B6424"/>
    <w:multiLevelType w:val="hybridMultilevel"/>
    <w:tmpl w:val="EF08B042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87A58CB"/>
    <w:multiLevelType w:val="hybridMultilevel"/>
    <w:tmpl w:val="522E1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313EE"/>
    <w:multiLevelType w:val="hybridMultilevel"/>
    <w:tmpl w:val="A6C2C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33C2B"/>
    <w:multiLevelType w:val="hybridMultilevel"/>
    <w:tmpl w:val="ED6AA2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50FD4"/>
    <w:multiLevelType w:val="hybridMultilevel"/>
    <w:tmpl w:val="F0D8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F0D6D"/>
    <w:multiLevelType w:val="hybridMultilevel"/>
    <w:tmpl w:val="A53A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F5833"/>
    <w:multiLevelType w:val="hybridMultilevel"/>
    <w:tmpl w:val="B23C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C5AA5"/>
    <w:multiLevelType w:val="hybridMultilevel"/>
    <w:tmpl w:val="8ABA9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44321"/>
    <w:multiLevelType w:val="hybridMultilevel"/>
    <w:tmpl w:val="FE7C9F5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50AE75C1"/>
    <w:multiLevelType w:val="hybridMultilevel"/>
    <w:tmpl w:val="7C68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B0F96"/>
    <w:multiLevelType w:val="multilevel"/>
    <w:tmpl w:val="FD1803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560E1296"/>
    <w:multiLevelType w:val="hybridMultilevel"/>
    <w:tmpl w:val="5F34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321F4"/>
    <w:multiLevelType w:val="hybridMultilevel"/>
    <w:tmpl w:val="DD488B94"/>
    <w:lvl w:ilvl="0" w:tplc="08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2" w15:restartNumberingAfterBreak="0">
    <w:nsid w:val="60823106"/>
    <w:multiLevelType w:val="hybridMultilevel"/>
    <w:tmpl w:val="C672A6D0"/>
    <w:lvl w:ilvl="0" w:tplc="08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1CC2D10"/>
    <w:multiLevelType w:val="hybridMultilevel"/>
    <w:tmpl w:val="EEE6AC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B3CA5"/>
    <w:multiLevelType w:val="hybridMultilevel"/>
    <w:tmpl w:val="449C6C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9B3999"/>
    <w:multiLevelType w:val="hybridMultilevel"/>
    <w:tmpl w:val="AEC65736"/>
    <w:lvl w:ilvl="0" w:tplc="152C94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CC6A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EC8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60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8A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65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22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61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24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51F4E"/>
    <w:multiLevelType w:val="hybridMultilevel"/>
    <w:tmpl w:val="8A4CEFC4"/>
    <w:lvl w:ilvl="0" w:tplc="540CAD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F722E"/>
    <w:multiLevelType w:val="hybridMultilevel"/>
    <w:tmpl w:val="372E6C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44120"/>
    <w:multiLevelType w:val="hybridMultilevel"/>
    <w:tmpl w:val="46AE0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E08BE"/>
    <w:multiLevelType w:val="hybridMultilevel"/>
    <w:tmpl w:val="2408D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A7E83"/>
    <w:multiLevelType w:val="hybridMultilevel"/>
    <w:tmpl w:val="7DF6B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37592"/>
    <w:multiLevelType w:val="hybridMultilevel"/>
    <w:tmpl w:val="60DAE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6"/>
  </w:num>
  <w:num w:numId="4">
    <w:abstractNumId w:val="30"/>
  </w:num>
  <w:num w:numId="5">
    <w:abstractNumId w:val="2"/>
  </w:num>
  <w:num w:numId="6">
    <w:abstractNumId w:val="11"/>
  </w:num>
  <w:num w:numId="7">
    <w:abstractNumId w:val="13"/>
  </w:num>
  <w:num w:numId="8">
    <w:abstractNumId w:val="7"/>
  </w:num>
  <w:num w:numId="9">
    <w:abstractNumId w:val="16"/>
  </w:num>
  <w:num w:numId="10">
    <w:abstractNumId w:val="29"/>
  </w:num>
  <w:num w:numId="11">
    <w:abstractNumId w:val="0"/>
  </w:num>
  <w:num w:numId="12">
    <w:abstractNumId w:val="19"/>
  </w:num>
  <w:num w:numId="13">
    <w:abstractNumId w:val="15"/>
  </w:num>
  <w:num w:numId="14">
    <w:abstractNumId w:val="4"/>
  </w:num>
  <w:num w:numId="15">
    <w:abstractNumId w:val="8"/>
  </w:num>
  <w:num w:numId="16">
    <w:abstractNumId w:val="21"/>
  </w:num>
  <w:num w:numId="17">
    <w:abstractNumId w:val="22"/>
  </w:num>
  <w:num w:numId="18">
    <w:abstractNumId w:val="23"/>
  </w:num>
  <w:num w:numId="19">
    <w:abstractNumId w:val="5"/>
  </w:num>
  <w:num w:numId="20">
    <w:abstractNumId w:val="24"/>
  </w:num>
  <w:num w:numId="21">
    <w:abstractNumId w:val="9"/>
  </w:num>
  <w:num w:numId="22">
    <w:abstractNumId w:val="28"/>
  </w:num>
  <w:num w:numId="23">
    <w:abstractNumId w:val="27"/>
  </w:num>
  <w:num w:numId="24">
    <w:abstractNumId w:val="1"/>
  </w:num>
  <w:num w:numId="25">
    <w:abstractNumId w:val="3"/>
  </w:num>
  <w:num w:numId="26">
    <w:abstractNumId w:val="6"/>
  </w:num>
  <w:num w:numId="27">
    <w:abstractNumId w:val="31"/>
  </w:num>
  <w:num w:numId="28">
    <w:abstractNumId w:val="15"/>
  </w:num>
  <w:num w:numId="29">
    <w:abstractNumId w:val="17"/>
  </w:num>
  <w:num w:numId="30">
    <w:abstractNumId w:val="10"/>
  </w:num>
  <w:num w:numId="31">
    <w:abstractNumId w:val="25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CA"/>
    <w:rsid w:val="00005F03"/>
    <w:rsid w:val="00011AF0"/>
    <w:rsid w:val="00016063"/>
    <w:rsid w:val="000230FD"/>
    <w:rsid w:val="00027D56"/>
    <w:rsid w:val="000315CB"/>
    <w:rsid w:val="00032B0D"/>
    <w:rsid w:val="0004409F"/>
    <w:rsid w:val="000470BD"/>
    <w:rsid w:val="00054BE9"/>
    <w:rsid w:val="000634EA"/>
    <w:rsid w:val="00064207"/>
    <w:rsid w:val="000715C4"/>
    <w:rsid w:val="0008525D"/>
    <w:rsid w:val="00094777"/>
    <w:rsid w:val="00096FE5"/>
    <w:rsid w:val="000A180B"/>
    <w:rsid w:val="000C24F3"/>
    <w:rsid w:val="000C3036"/>
    <w:rsid w:val="000C5438"/>
    <w:rsid w:val="000D19FF"/>
    <w:rsid w:val="000D7D9F"/>
    <w:rsid w:val="000E0E72"/>
    <w:rsid w:val="000E731A"/>
    <w:rsid w:val="00107C76"/>
    <w:rsid w:val="00114C84"/>
    <w:rsid w:val="001172EA"/>
    <w:rsid w:val="00121D9B"/>
    <w:rsid w:val="00145B47"/>
    <w:rsid w:val="00152AFD"/>
    <w:rsid w:val="00153713"/>
    <w:rsid w:val="00153884"/>
    <w:rsid w:val="00162DAD"/>
    <w:rsid w:val="0017175F"/>
    <w:rsid w:val="0017390F"/>
    <w:rsid w:val="00174BB0"/>
    <w:rsid w:val="00180AD0"/>
    <w:rsid w:val="001867A3"/>
    <w:rsid w:val="00192E94"/>
    <w:rsid w:val="0019426B"/>
    <w:rsid w:val="001A23FD"/>
    <w:rsid w:val="001A24C2"/>
    <w:rsid w:val="001A27F3"/>
    <w:rsid w:val="001A2A67"/>
    <w:rsid w:val="001A3D95"/>
    <w:rsid w:val="001A7379"/>
    <w:rsid w:val="001B3DA4"/>
    <w:rsid w:val="001B6B2A"/>
    <w:rsid w:val="001C023C"/>
    <w:rsid w:val="001C09B3"/>
    <w:rsid w:val="001C367A"/>
    <w:rsid w:val="001C5232"/>
    <w:rsid w:val="001E2570"/>
    <w:rsid w:val="001F0E2D"/>
    <w:rsid w:val="001F2EC8"/>
    <w:rsid w:val="001F4301"/>
    <w:rsid w:val="001F7125"/>
    <w:rsid w:val="002073F4"/>
    <w:rsid w:val="0021409F"/>
    <w:rsid w:val="002157B2"/>
    <w:rsid w:val="0022195B"/>
    <w:rsid w:val="0022261C"/>
    <w:rsid w:val="002237E9"/>
    <w:rsid w:val="002269EE"/>
    <w:rsid w:val="00227019"/>
    <w:rsid w:val="00236604"/>
    <w:rsid w:val="00240118"/>
    <w:rsid w:val="00245376"/>
    <w:rsid w:val="00245583"/>
    <w:rsid w:val="00250FBF"/>
    <w:rsid w:val="002665C0"/>
    <w:rsid w:val="0026702D"/>
    <w:rsid w:val="00267D20"/>
    <w:rsid w:val="00270051"/>
    <w:rsid w:val="00270CB1"/>
    <w:rsid w:val="00270FC6"/>
    <w:rsid w:val="002721DE"/>
    <w:rsid w:val="00276416"/>
    <w:rsid w:val="00291925"/>
    <w:rsid w:val="002B1C7B"/>
    <w:rsid w:val="002C40BE"/>
    <w:rsid w:val="002C58F0"/>
    <w:rsid w:val="002C6C8C"/>
    <w:rsid w:val="002C7A8B"/>
    <w:rsid w:val="002E6052"/>
    <w:rsid w:val="002F122D"/>
    <w:rsid w:val="002F416E"/>
    <w:rsid w:val="002F73AA"/>
    <w:rsid w:val="003044A0"/>
    <w:rsid w:val="00327192"/>
    <w:rsid w:val="00335AFE"/>
    <w:rsid w:val="00341345"/>
    <w:rsid w:val="00341F98"/>
    <w:rsid w:val="003521D5"/>
    <w:rsid w:val="00370A0B"/>
    <w:rsid w:val="00374F9A"/>
    <w:rsid w:val="0038015C"/>
    <w:rsid w:val="003812D9"/>
    <w:rsid w:val="003938B8"/>
    <w:rsid w:val="00393DAB"/>
    <w:rsid w:val="00394ECF"/>
    <w:rsid w:val="003A46E0"/>
    <w:rsid w:val="003A5D23"/>
    <w:rsid w:val="003A7E11"/>
    <w:rsid w:val="003B4494"/>
    <w:rsid w:val="003D26B8"/>
    <w:rsid w:val="003D34CA"/>
    <w:rsid w:val="003E05A3"/>
    <w:rsid w:val="003E79EF"/>
    <w:rsid w:val="003F2DE1"/>
    <w:rsid w:val="003F59C9"/>
    <w:rsid w:val="00401ED8"/>
    <w:rsid w:val="00401FDF"/>
    <w:rsid w:val="00410B88"/>
    <w:rsid w:val="00411C84"/>
    <w:rsid w:val="00421FFE"/>
    <w:rsid w:val="00422B42"/>
    <w:rsid w:val="00433815"/>
    <w:rsid w:val="00435277"/>
    <w:rsid w:val="00435C3A"/>
    <w:rsid w:val="00436FED"/>
    <w:rsid w:val="00442526"/>
    <w:rsid w:val="00446A10"/>
    <w:rsid w:val="00470A47"/>
    <w:rsid w:val="004719FE"/>
    <w:rsid w:val="00471E1E"/>
    <w:rsid w:val="00473488"/>
    <w:rsid w:val="00481F4F"/>
    <w:rsid w:val="00485652"/>
    <w:rsid w:val="0048675D"/>
    <w:rsid w:val="00493A5E"/>
    <w:rsid w:val="00497574"/>
    <w:rsid w:val="004A00C9"/>
    <w:rsid w:val="004A4DAA"/>
    <w:rsid w:val="004B0219"/>
    <w:rsid w:val="004B4869"/>
    <w:rsid w:val="004B5344"/>
    <w:rsid w:val="004C092D"/>
    <w:rsid w:val="004D1B32"/>
    <w:rsid w:val="004D52D1"/>
    <w:rsid w:val="004D660C"/>
    <w:rsid w:val="004E19E1"/>
    <w:rsid w:val="004E7B96"/>
    <w:rsid w:val="004F68DB"/>
    <w:rsid w:val="00500222"/>
    <w:rsid w:val="005006AE"/>
    <w:rsid w:val="005056F4"/>
    <w:rsid w:val="00507659"/>
    <w:rsid w:val="00515853"/>
    <w:rsid w:val="0052607D"/>
    <w:rsid w:val="00540E02"/>
    <w:rsid w:val="005449E8"/>
    <w:rsid w:val="00544DD7"/>
    <w:rsid w:val="0055379E"/>
    <w:rsid w:val="0055787B"/>
    <w:rsid w:val="00557DFE"/>
    <w:rsid w:val="005664A1"/>
    <w:rsid w:val="0056666C"/>
    <w:rsid w:val="00575AA1"/>
    <w:rsid w:val="00576A28"/>
    <w:rsid w:val="005804B6"/>
    <w:rsid w:val="00580DE0"/>
    <w:rsid w:val="00584A2F"/>
    <w:rsid w:val="005924BF"/>
    <w:rsid w:val="0059282C"/>
    <w:rsid w:val="005B19C0"/>
    <w:rsid w:val="005C032C"/>
    <w:rsid w:val="005C1872"/>
    <w:rsid w:val="005C1BDA"/>
    <w:rsid w:val="005C3525"/>
    <w:rsid w:val="005C6A6E"/>
    <w:rsid w:val="005D1E49"/>
    <w:rsid w:val="005D5265"/>
    <w:rsid w:val="005E191F"/>
    <w:rsid w:val="005F22BD"/>
    <w:rsid w:val="005F2C4D"/>
    <w:rsid w:val="005F2E69"/>
    <w:rsid w:val="005F37AA"/>
    <w:rsid w:val="005F6CCC"/>
    <w:rsid w:val="00602739"/>
    <w:rsid w:val="00603A5A"/>
    <w:rsid w:val="00607090"/>
    <w:rsid w:val="0060752C"/>
    <w:rsid w:val="00612F30"/>
    <w:rsid w:val="006138DA"/>
    <w:rsid w:val="006138DB"/>
    <w:rsid w:val="00614EDE"/>
    <w:rsid w:val="00615726"/>
    <w:rsid w:val="006207B7"/>
    <w:rsid w:val="006209BB"/>
    <w:rsid w:val="006317B9"/>
    <w:rsid w:val="00632D8C"/>
    <w:rsid w:val="00637536"/>
    <w:rsid w:val="00640325"/>
    <w:rsid w:val="006420EC"/>
    <w:rsid w:val="006451FA"/>
    <w:rsid w:val="00652A86"/>
    <w:rsid w:val="0065433F"/>
    <w:rsid w:val="006570DC"/>
    <w:rsid w:val="00663A0B"/>
    <w:rsid w:val="00665EC7"/>
    <w:rsid w:val="00666864"/>
    <w:rsid w:val="006716FA"/>
    <w:rsid w:val="00672D32"/>
    <w:rsid w:val="00673D89"/>
    <w:rsid w:val="00674FC5"/>
    <w:rsid w:val="006759E6"/>
    <w:rsid w:val="00675E52"/>
    <w:rsid w:val="006823AE"/>
    <w:rsid w:val="0069273F"/>
    <w:rsid w:val="006A15B4"/>
    <w:rsid w:val="006A73C6"/>
    <w:rsid w:val="006B4BEC"/>
    <w:rsid w:val="006B668F"/>
    <w:rsid w:val="006B7DD8"/>
    <w:rsid w:val="006D2B2D"/>
    <w:rsid w:val="006D41B0"/>
    <w:rsid w:val="006E2122"/>
    <w:rsid w:val="006E285C"/>
    <w:rsid w:val="006E320C"/>
    <w:rsid w:val="006E4274"/>
    <w:rsid w:val="00703A07"/>
    <w:rsid w:val="007150F7"/>
    <w:rsid w:val="007219B1"/>
    <w:rsid w:val="007266A7"/>
    <w:rsid w:val="0072694D"/>
    <w:rsid w:val="00730BD0"/>
    <w:rsid w:val="00732926"/>
    <w:rsid w:val="007372C0"/>
    <w:rsid w:val="00737899"/>
    <w:rsid w:val="00742B04"/>
    <w:rsid w:val="00744CE4"/>
    <w:rsid w:val="00751340"/>
    <w:rsid w:val="0075212F"/>
    <w:rsid w:val="00752BDE"/>
    <w:rsid w:val="0076246E"/>
    <w:rsid w:val="0077016A"/>
    <w:rsid w:val="0077077A"/>
    <w:rsid w:val="00780D87"/>
    <w:rsid w:val="007836E6"/>
    <w:rsid w:val="007862BF"/>
    <w:rsid w:val="007914F5"/>
    <w:rsid w:val="00791C57"/>
    <w:rsid w:val="00795C2B"/>
    <w:rsid w:val="007A384A"/>
    <w:rsid w:val="007A700D"/>
    <w:rsid w:val="007D0909"/>
    <w:rsid w:val="007E1745"/>
    <w:rsid w:val="007E4158"/>
    <w:rsid w:val="007E69B4"/>
    <w:rsid w:val="007E74ED"/>
    <w:rsid w:val="00800DC5"/>
    <w:rsid w:val="00801E9E"/>
    <w:rsid w:val="00802FBD"/>
    <w:rsid w:val="00806598"/>
    <w:rsid w:val="00821AEC"/>
    <w:rsid w:val="00825BD1"/>
    <w:rsid w:val="00834F02"/>
    <w:rsid w:val="00835BF9"/>
    <w:rsid w:val="00852251"/>
    <w:rsid w:val="0085246D"/>
    <w:rsid w:val="00854C7E"/>
    <w:rsid w:val="008719B6"/>
    <w:rsid w:val="0087344C"/>
    <w:rsid w:val="00874188"/>
    <w:rsid w:val="00875FDE"/>
    <w:rsid w:val="00881A21"/>
    <w:rsid w:val="00883CB2"/>
    <w:rsid w:val="00887E41"/>
    <w:rsid w:val="008A65A8"/>
    <w:rsid w:val="008B0435"/>
    <w:rsid w:val="008B6FCC"/>
    <w:rsid w:val="008B75F5"/>
    <w:rsid w:val="008C0927"/>
    <w:rsid w:val="008C1A25"/>
    <w:rsid w:val="008C3CBD"/>
    <w:rsid w:val="008C69E8"/>
    <w:rsid w:val="008D4A62"/>
    <w:rsid w:val="008E414F"/>
    <w:rsid w:val="008E4A27"/>
    <w:rsid w:val="008E6EEE"/>
    <w:rsid w:val="008F0240"/>
    <w:rsid w:val="008F4F09"/>
    <w:rsid w:val="00900B79"/>
    <w:rsid w:val="00912270"/>
    <w:rsid w:val="00915CD7"/>
    <w:rsid w:val="00915E21"/>
    <w:rsid w:val="009169BF"/>
    <w:rsid w:val="009214D9"/>
    <w:rsid w:val="009322EE"/>
    <w:rsid w:val="009332E1"/>
    <w:rsid w:val="00943EEA"/>
    <w:rsid w:val="00943F0F"/>
    <w:rsid w:val="009516FA"/>
    <w:rsid w:val="00952AB0"/>
    <w:rsid w:val="00952E73"/>
    <w:rsid w:val="00955696"/>
    <w:rsid w:val="00955F70"/>
    <w:rsid w:val="00960303"/>
    <w:rsid w:val="009611B7"/>
    <w:rsid w:val="009875E2"/>
    <w:rsid w:val="009A0845"/>
    <w:rsid w:val="009A2223"/>
    <w:rsid w:val="009A3F9A"/>
    <w:rsid w:val="009A750F"/>
    <w:rsid w:val="009B7B4E"/>
    <w:rsid w:val="009C2A36"/>
    <w:rsid w:val="009C3048"/>
    <w:rsid w:val="009C5B9A"/>
    <w:rsid w:val="009C7C1B"/>
    <w:rsid w:val="009D0EC8"/>
    <w:rsid w:val="009D3C03"/>
    <w:rsid w:val="009D4E99"/>
    <w:rsid w:val="009D55FE"/>
    <w:rsid w:val="009D57A4"/>
    <w:rsid w:val="009D68EF"/>
    <w:rsid w:val="009E2AC8"/>
    <w:rsid w:val="009E2B7D"/>
    <w:rsid w:val="009F30F7"/>
    <w:rsid w:val="009F36DD"/>
    <w:rsid w:val="00A01A9F"/>
    <w:rsid w:val="00A01F5C"/>
    <w:rsid w:val="00A02F14"/>
    <w:rsid w:val="00A04B2E"/>
    <w:rsid w:val="00A1275A"/>
    <w:rsid w:val="00A35BD1"/>
    <w:rsid w:val="00A35C8C"/>
    <w:rsid w:val="00A3758C"/>
    <w:rsid w:val="00A4566B"/>
    <w:rsid w:val="00A54E8F"/>
    <w:rsid w:val="00A574EF"/>
    <w:rsid w:val="00A603FD"/>
    <w:rsid w:val="00A67833"/>
    <w:rsid w:val="00A74753"/>
    <w:rsid w:val="00A75E43"/>
    <w:rsid w:val="00A779C9"/>
    <w:rsid w:val="00A84BEA"/>
    <w:rsid w:val="00A97A0F"/>
    <w:rsid w:val="00AA0926"/>
    <w:rsid w:val="00AA165F"/>
    <w:rsid w:val="00AA729B"/>
    <w:rsid w:val="00AA74C7"/>
    <w:rsid w:val="00AB0345"/>
    <w:rsid w:val="00AB4557"/>
    <w:rsid w:val="00AB48A3"/>
    <w:rsid w:val="00AB5317"/>
    <w:rsid w:val="00AB6C34"/>
    <w:rsid w:val="00AC099B"/>
    <w:rsid w:val="00AC5620"/>
    <w:rsid w:val="00AC70EA"/>
    <w:rsid w:val="00AE3F9B"/>
    <w:rsid w:val="00AF24EB"/>
    <w:rsid w:val="00B0072A"/>
    <w:rsid w:val="00B02C96"/>
    <w:rsid w:val="00B066E2"/>
    <w:rsid w:val="00B13875"/>
    <w:rsid w:val="00B15920"/>
    <w:rsid w:val="00B15F04"/>
    <w:rsid w:val="00B168A9"/>
    <w:rsid w:val="00B17C66"/>
    <w:rsid w:val="00B208BB"/>
    <w:rsid w:val="00B3326C"/>
    <w:rsid w:val="00B37C44"/>
    <w:rsid w:val="00B41C11"/>
    <w:rsid w:val="00B44905"/>
    <w:rsid w:val="00B47933"/>
    <w:rsid w:val="00B52FE0"/>
    <w:rsid w:val="00B55154"/>
    <w:rsid w:val="00B55A45"/>
    <w:rsid w:val="00B55DB9"/>
    <w:rsid w:val="00B64D07"/>
    <w:rsid w:val="00B653A7"/>
    <w:rsid w:val="00B8277D"/>
    <w:rsid w:val="00B87979"/>
    <w:rsid w:val="00BA5451"/>
    <w:rsid w:val="00BA59E7"/>
    <w:rsid w:val="00BB48BB"/>
    <w:rsid w:val="00BB72EA"/>
    <w:rsid w:val="00BC0152"/>
    <w:rsid w:val="00BC1438"/>
    <w:rsid w:val="00BC750A"/>
    <w:rsid w:val="00BD182B"/>
    <w:rsid w:val="00BD1EB8"/>
    <w:rsid w:val="00BD2ECC"/>
    <w:rsid w:val="00BD329F"/>
    <w:rsid w:val="00BD617D"/>
    <w:rsid w:val="00BD66FC"/>
    <w:rsid w:val="00BE6887"/>
    <w:rsid w:val="00BF4647"/>
    <w:rsid w:val="00BF7E96"/>
    <w:rsid w:val="00C009B9"/>
    <w:rsid w:val="00C00A73"/>
    <w:rsid w:val="00C038C2"/>
    <w:rsid w:val="00C06974"/>
    <w:rsid w:val="00C0761E"/>
    <w:rsid w:val="00C102FA"/>
    <w:rsid w:val="00C165FE"/>
    <w:rsid w:val="00C171F0"/>
    <w:rsid w:val="00C20F65"/>
    <w:rsid w:val="00C22340"/>
    <w:rsid w:val="00C262C2"/>
    <w:rsid w:val="00C26879"/>
    <w:rsid w:val="00C35562"/>
    <w:rsid w:val="00C3778C"/>
    <w:rsid w:val="00C37E32"/>
    <w:rsid w:val="00C44961"/>
    <w:rsid w:val="00C44AB4"/>
    <w:rsid w:val="00C52F55"/>
    <w:rsid w:val="00C62F24"/>
    <w:rsid w:val="00C64244"/>
    <w:rsid w:val="00C64584"/>
    <w:rsid w:val="00C71C49"/>
    <w:rsid w:val="00C7749C"/>
    <w:rsid w:val="00C90787"/>
    <w:rsid w:val="00C913CB"/>
    <w:rsid w:val="00C93AC8"/>
    <w:rsid w:val="00C971C0"/>
    <w:rsid w:val="00C97C83"/>
    <w:rsid w:val="00C97E45"/>
    <w:rsid w:val="00CA4171"/>
    <w:rsid w:val="00CB0985"/>
    <w:rsid w:val="00CB1026"/>
    <w:rsid w:val="00CB27B8"/>
    <w:rsid w:val="00CB7312"/>
    <w:rsid w:val="00CC3BC2"/>
    <w:rsid w:val="00CD3FC3"/>
    <w:rsid w:val="00CD429D"/>
    <w:rsid w:val="00CD5907"/>
    <w:rsid w:val="00CE0C1B"/>
    <w:rsid w:val="00CE31F9"/>
    <w:rsid w:val="00CE4966"/>
    <w:rsid w:val="00CE4B69"/>
    <w:rsid w:val="00CF2B18"/>
    <w:rsid w:val="00CF2EE8"/>
    <w:rsid w:val="00D01C1D"/>
    <w:rsid w:val="00D0206F"/>
    <w:rsid w:val="00D02E70"/>
    <w:rsid w:val="00D04C84"/>
    <w:rsid w:val="00D06CCE"/>
    <w:rsid w:val="00D0755B"/>
    <w:rsid w:val="00D1138F"/>
    <w:rsid w:val="00D13141"/>
    <w:rsid w:val="00D141B2"/>
    <w:rsid w:val="00D1733D"/>
    <w:rsid w:val="00D17D9F"/>
    <w:rsid w:val="00D23689"/>
    <w:rsid w:val="00D23FD9"/>
    <w:rsid w:val="00D40C0A"/>
    <w:rsid w:val="00D41A7C"/>
    <w:rsid w:val="00D42313"/>
    <w:rsid w:val="00D435E4"/>
    <w:rsid w:val="00D502D8"/>
    <w:rsid w:val="00D55374"/>
    <w:rsid w:val="00D63D59"/>
    <w:rsid w:val="00D664A0"/>
    <w:rsid w:val="00D665AF"/>
    <w:rsid w:val="00D73CB3"/>
    <w:rsid w:val="00D74FC6"/>
    <w:rsid w:val="00D765AA"/>
    <w:rsid w:val="00D775DC"/>
    <w:rsid w:val="00D835B3"/>
    <w:rsid w:val="00D87C28"/>
    <w:rsid w:val="00DA7D96"/>
    <w:rsid w:val="00DC14B1"/>
    <w:rsid w:val="00DC1EFE"/>
    <w:rsid w:val="00DC284E"/>
    <w:rsid w:val="00DC758B"/>
    <w:rsid w:val="00DD2F23"/>
    <w:rsid w:val="00DD3EBE"/>
    <w:rsid w:val="00DE1E62"/>
    <w:rsid w:val="00DE36BC"/>
    <w:rsid w:val="00DE4A4A"/>
    <w:rsid w:val="00DE5085"/>
    <w:rsid w:val="00DE6D1F"/>
    <w:rsid w:val="00DF0905"/>
    <w:rsid w:val="00DF4883"/>
    <w:rsid w:val="00DF5D59"/>
    <w:rsid w:val="00E03A84"/>
    <w:rsid w:val="00E0745E"/>
    <w:rsid w:val="00E10E80"/>
    <w:rsid w:val="00E1468B"/>
    <w:rsid w:val="00E258EC"/>
    <w:rsid w:val="00E336F7"/>
    <w:rsid w:val="00E409AD"/>
    <w:rsid w:val="00E54640"/>
    <w:rsid w:val="00E54F53"/>
    <w:rsid w:val="00E560E1"/>
    <w:rsid w:val="00E60CC3"/>
    <w:rsid w:val="00E70749"/>
    <w:rsid w:val="00E77898"/>
    <w:rsid w:val="00E82DC2"/>
    <w:rsid w:val="00E91FAE"/>
    <w:rsid w:val="00E928D6"/>
    <w:rsid w:val="00E95C5D"/>
    <w:rsid w:val="00E967C0"/>
    <w:rsid w:val="00EA6CD5"/>
    <w:rsid w:val="00EB2703"/>
    <w:rsid w:val="00EB3BBB"/>
    <w:rsid w:val="00EB4AFB"/>
    <w:rsid w:val="00EB6A17"/>
    <w:rsid w:val="00EB7324"/>
    <w:rsid w:val="00EC0C97"/>
    <w:rsid w:val="00EC3179"/>
    <w:rsid w:val="00EC7FF2"/>
    <w:rsid w:val="00ED7343"/>
    <w:rsid w:val="00EE0E91"/>
    <w:rsid w:val="00EE7D23"/>
    <w:rsid w:val="00EF6C45"/>
    <w:rsid w:val="00EF71C8"/>
    <w:rsid w:val="00F02B1F"/>
    <w:rsid w:val="00F04A99"/>
    <w:rsid w:val="00F226AE"/>
    <w:rsid w:val="00F27D96"/>
    <w:rsid w:val="00F30CBF"/>
    <w:rsid w:val="00F36198"/>
    <w:rsid w:val="00F372FC"/>
    <w:rsid w:val="00F444B0"/>
    <w:rsid w:val="00F450BC"/>
    <w:rsid w:val="00F539A4"/>
    <w:rsid w:val="00F624CD"/>
    <w:rsid w:val="00F62592"/>
    <w:rsid w:val="00F63619"/>
    <w:rsid w:val="00F6442F"/>
    <w:rsid w:val="00F73340"/>
    <w:rsid w:val="00F7483F"/>
    <w:rsid w:val="00F932D7"/>
    <w:rsid w:val="00F939DD"/>
    <w:rsid w:val="00F94603"/>
    <w:rsid w:val="00F948B5"/>
    <w:rsid w:val="00F95478"/>
    <w:rsid w:val="00FA3FAE"/>
    <w:rsid w:val="00FA3FC4"/>
    <w:rsid w:val="00FA6DFB"/>
    <w:rsid w:val="00FA7CCA"/>
    <w:rsid w:val="00FB0F37"/>
    <w:rsid w:val="00FB5381"/>
    <w:rsid w:val="00FB7D39"/>
    <w:rsid w:val="00FC51BB"/>
    <w:rsid w:val="00FD242B"/>
    <w:rsid w:val="00FE0D64"/>
    <w:rsid w:val="00FF18DF"/>
    <w:rsid w:val="00FF4153"/>
    <w:rsid w:val="00FF4E44"/>
    <w:rsid w:val="00FF58AB"/>
    <w:rsid w:val="00FF75FF"/>
    <w:rsid w:val="01A80CD0"/>
    <w:rsid w:val="02D13637"/>
    <w:rsid w:val="05FF768B"/>
    <w:rsid w:val="073BEF51"/>
    <w:rsid w:val="0AB12FD8"/>
    <w:rsid w:val="0B20101B"/>
    <w:rsid w:val="0B790E4E"/>
    <w:rsid w:val="0E91C3E0"/>
    <w:rsid w:val="0FCF122E"/>
    <w:rsid w:val="0FD3EDCB"/>
    <w:rsid w:val="1053C314"/>
    <w:rsid w:val="126F8E4C"/>
    <w:rsid w:val="13554AD9"/>
    <w:rsid w:val="150CC8C9"/>
    <w:rsid w:val="1552F7CF"/>
    <w:rsid w:val="174A8FF3"/>
    <w:rsid w:val="18425B22"/>
    <w:rsid w:val="1851F28E"/>
    <w:rsid w:val="18ACD138"/>
    <w:rsid w:val="1BF4BB6A"/>
    <w:rsid w:val="1C284682"/>
    <w:rsid w:val="1DB7550C"/>
    <w:rsid w:val="1E33173A"/>
    <w:rsid w:val="20D6684F"/>
    <w:rsid w:val="213D2921"/>
    <w:rsid w:val="2225361B"/>
    <w:rsid w:val="2619E271"/>
    <w:rsid w:val="266E1FBA"/>
    <w:rsid w:val="26A5E40E"/>
    <w:rsid w:val="2DAE0BB0"/>
    <w:rsid w:val="2E72BD9A"/>
    <w:rsid w:val="2E8AEBE4"/>
    <w:rsid w:val="2EC6F627"/>
    <w:rsid w:val="2FEFD5F8"/>
    <w:rsid w:val="3079109A"/>
    <w:rsid w:val="3246E04D"/>
    <w:rsid w:val="32B11E11"/>
    <w:rsid w:val="3429E3BF"/>
    <w:rsid w:val="34A5E70A"/>
    <w:rsid w:val="35A5BD15"/>
    <w:rsid w:val="365B9764"/>
    <w:rsid w:val="3686EAFA"/>
    <w:rsid w:val="36D207F8"/>
    <w:rsid w:val="38443F82"/>
    <w:rsid w:val="3B25286E"/>
    <w:rsid w:val="3BAD66B5"/>
    <w:rsid w:val="3BD0E415"/>
    <w:rsid w:val="3D13866C"/>
    <w:rsid w:val="3D60F3E3"/>
    <w:rsid w:val="3E0B9107"/>
    <w:rsid w:val="3E3F6186"/>
    <w:rsid w:val="3FB4A4A9"/>
    <w:rsid w:val="403D8AD5"/>
    <w:rsid w:val="44E8019F"/>
    <w:rsid w:val="454F70A2"/>
    <w:rsid w:val="473E365E"/>
    <w:rsid w:val="488DC67A"/>
    <w:rsid w:val="490A5E40"/>
    <w:rsid w:val="4A20B3EA"/>
    <w:rsid w:val="4BA17418"/>
    <w:rsid w:val="4CF1F9F6"/>
    <w:rsid w:val="518AF603"/>
    <w:rsid w:val="541E2376"/>
    <w:rsid w:val="5506E91A"/>
    <w:rsid w:val="5645075B"/>
    <w:rsid w:val="5679D5FB"/>
    <w:rsid w:val="56AC4CBA"/>
    <w:rsid w:val="57375643"/>
    <w:rsid w:val="583D10CC"/>
    <w:rsid w:val="5A152476"/>
    <w:rsid w:val="5C3DA418"/>
    <w:rsid w:val="5C46E7F5"/>
    <w:rsid w:val="5D67F551"/>
    <w:rsid w:val="5E25F1F4"/>
    <w:rsid w:val="5F8F719E"/>
    <w:rsid w:val="5F963D3F"/>
    <w:rsid w:val="61C4C466"/>
    <w:rsid w:val="62D4424D"/>
    <w:rsid w:val="63301F91"/>
    <w:rsid w:val="65040DF9"/>
    <w:rsid w:val="65B31DB7"/>
    <w:rsid w:val="665FDC1B"/>
    <w:rsid w:val="676AE299"/>
    <w:rsid w:val="6871D939"/>
    <w:rsid w:val="6A48CA22"/>
    <w:rsid w:val="6A686FB4"/>
    <w:rsid w:val="6B9BE904"/>
    <w:rsid w:val="6C707C3D"/>
    <w:rsid w:val="6CFDAC7A"/>
    <w:rsid w:val="712BBBAE"/>
    <w:rsid w:val="71446957"/>
    <w:rsid w:val="71B02055"/>
    <w:rsid w:val="72787862"/>
    <w:rsid w:val="72D35327"/>
    <w:rsid w:val="72F6ECE5"/>
    <w:rsid w:val="76346896"/>
    <w:rsid w:val="783FF960"/>
    <w:rsid w:val="79C3F297"/>
    <w:rsid w:val="7A59F15C"/>
    <w:rsid w:val="7AE28F33"/>
    <w:rsid w:val="7DFDC513"/>
    <w:rsid w:val="7E75CB40"/>
    <w:rsid w:val="7F5EF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CFD50A"/>
  <w15:docId w15:val="{488A8492-01BD-B04C-BE38-BCBC2652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85"/>
  </w:style>
  <w:style w:type="paragraph" w:styleId="Heading1">
    <w:name w:val="heading 1"/>
    <w:basedOn w:val="Normal"/>
    <w:next w:val="Normal"/>
    <w:link w:val="Heading1Char"/>
    <w:qFormat/>
    <w:rsid w:val="00575A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575AA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575AA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75A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9E2A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AA1"/>
    <w:rPr>
      <w:rFonts w:ascii="Arial" w:eastAsia="Times New Roman" w:hAnsi="Arial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75AA1"/>
    <w:rPr>
      <w:rFonts w:ascii="Arial" w:eastAsia="Times New Roman" w:hAnsi="Arial" w:cs="Times New Roman"/>
      <w:b/>
      <w:bCs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575AA1"/>
    <w:rPr>
      <w:rFonts w:ascii="Tahoma" w:eastAsia="Times New Roman" w:hAnsi="Tahoma" w:cs="Tahoma"/>
      <w:b/>
      <w:b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A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AC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64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2F"/>
  </w:style>
  <w:style w:type="paragraph" w:styleId="Footer">
    <w:name w:val="footer"/>
    <w:basedOn w:val="Normal"/>
    <w:link w:val="FooterChar"/>
    <w:uiPriority w:val="99"/>
    <w:unhideWhenUsed/>
    <w:rsid w:val="00F64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2F"/>
  </w:style>
  <w:style w:type="paragraph" w:styleId="ListParagraph">
    <w:name w:val="List Paragraph"/>
    <w:basedOn w:val="Normal"/>
    <w:uiPriority w:val="34"/>
    <w:qFormat/>
    <w:rsid w:val="002F416E"/>
    <w:pPr>
      <w:ind w:left="720"/>
      <w:contextualSpacing/>
    </w:pPr>
  </w:style>
  <w:style w:type="table" w:styleId="TableGrid">
    <w:name w:val="Table Grid"/>
    <w:basedOn w:val="TableNormal"/>
    <w:uiPriority w:val="59"/>
    <w:rsid w:val="0085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4F5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B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C2"/>
    <w:rPr>
      <w:rFonts w:ascii="Segoe UI" w:hAnsi="Segoe UI" w:cs="Segoe UI"/>
      <w:sz w:val="18"/>
      <w:szCs w:val="18"/>
    </w:rPr>
  </w:style>
  <w:style w:type="paragraph" w:customStyle="1" w:styleId="NormalText">
    <w:name w:val="Normal Text"/>
    <w:basedOn w:val="Normal"/>
    <w:link w:val="NormalTextChar"/>
    <w:qFormat/>
    <w:rsid w:val="00481F4F"/>
    <w:rPr>
      <w:rFonts w:ascii="Arial" w:hAnsi="Arial"/>
      <w:sz w:val="20"/>
    </w:rPr>
  </w:style>
  <w:style w:type="character" w:customStyle="1" w:styleId="NormalTextChar">
    <w:name w:val="Normal Text Char"/>
    <w:basedOn w:val="DefaultParagraphFont"/>
    <w:link w:val="NormalText"/>
    <w:rsid w:val="00481F4F"/>
    <w:rPr>
      <w:rFonts w:ascii="Arial" w:hAnsi="Arial"/>
      <w:sz w:val="20"/>
    </w:rPr>
  </w:style>
  <w:style w:type="character" w:customStyle="1" w:styleId="Heading">
    <w:name w:val="Heading"/>
    <w:basedOn w:val="DefaultParagraphFont"/>
    <w:uiPriority w:val="1"/>
    <w:rsid w:val="00DD2F23"/>
    <w:rPr>
      <w:rFonts w:asciiTheme="minorHAnsi" w:hAnsiTheme="minorHAnsi"/>
      <w:sz w:val="48"/>
    </w:rPr>
  </w:style>
  <w:style w:type="character" w:customStyle="1" w:styleId="Style1">
    <w:name w:val="Style1"/>
    <w:basedOn w:val="DefaultParagraphFont"/>
    <w:uiPriority w:val="1"/>
    <w:rsid w:val="00DD2F23"/>
    <w:rPr>
      <w:rFonts w:asciiTheme="minorHAnsi" w:hAnsiTheme="minorHAnsi"/>
      <w:sz w:val="48"/>
    </w:rPr>
  </w:style>
  <w:style w:type="paragraph" w:styleId="BodyText">
    <w:name w:val="Body Text"/>
    <w:basedOn w:val="Normal"/>
    <w:link w:val="BodyTextChar"/>
    <w:rsid w:val="00575A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75AA1"/>
    <w:rPr>
      <w:rFonts w:ascii="Arial" w:eastAsia="Times New Roman" w:hAnsi="Arial" w:cs="Times New Roman"/>
      <w:sz w:val="20"/>
      <w:szCs w:val="24"/>
      <w:lang w:val="en-US"/>
    </w:rPr>
  </w:style>
  <w:style w:type="paragraph" w:styleId="BodyText2">
    <w:name w:val="Body Text 2"/>
    <w:basedOn w:val="Normal"/>
    <w:link w:val="BodyText2Char"/>
    <w:rsid w:val="00575AA1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75AA1"/>
    <w:rPr>
      <w:rFonts w:ascii="Arial" w:eastAsia="Times New Roman" w:hAnsi="Arial" w:cs="Times New Roman"/>
      <w:b/>
      <w:bCs/>
      <w:sz w:val="20"/>
      <w:szCs w:val="24"/>
      <w:lang w:val="en-US"/>
    </w:rPr>
  </w:style>
  <w:style w:type="character" w:styleId="Hyperlink">
    <w:name w:val="Hyperlink"/>
    <w:rsid w:val="00575AA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268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26879"/>
  </w:style>
  <w:style w:type="paragraph" w:styleId="Revision">
    <w:name w:val="Revision"/>
    <w:hidden/>
    <w:uiPriority w:val="99"/>
    <w:semiHidden/>
    <w:rsid w:val="00D06CCE"/>
    <w:pPr>
      <w:spacing w:after="0" w:line="240" w:lineRule="auto"/>
    </w:pPr>
  </w:style>
  <w:style w:type="paragraph" w:customStyle="1" w:styleId="SubHeading">
    <w:name w:val="Sub Heading"/>
    <w:basedOn w:val="Normal"/>
    <w:link w:val="SubHeadingChar"/>
    <w:autoRedefine/>
    <w:qFormat/>
    <w:rsid w:val="00825BD1"/>
    <w:pPr>
      <w:autoSpaceDE w:val="0"/>
      <w:autoSpaceDN w:val="0"/>
      <w:adjustRightInd w:val="0"/>
      <w:spacing w:before="280" w:after="120" w:line="276" w:lineRule="auto"/>
      <w:jc w:val="center"/>
      <w:textAlignment w:val="center"/>
    </w:pPr>
    <w:rPr>
      <w:rFonts w:eastAsia="Times New Roman" w:cs="Arial"/>
      <w:b/>
      <w:color w:val="000000"/>
      <w:sz w:val="40"/>
      <w:szCs w:val="32"/>
      <w:lang w:val="en-US" w:eastAsia="en-GB"/>
    </w:rPr>
  </w:style>
  <w:style w:type="character" w:customStyle="1" w:styleId="SubHeadingChar">
    <w:name w:val="Sub Heading Char"/>
    <w:basedOn w:val="DefaultParagraphFont"/>
    <w:link w:val="SubHeading"/>
    <w:rsid w:val="00825BD1"/>
    <w:rPr>
      <w:rFonts w:eastAsia="Times New Roman" w:cs="Arial"/>
      <w:b/>
      <w:color w:val="000000"/>
      <w:sz w:val="40"/>
      <w:szCs w:val="32"/>
      <w:lang w:val="en-US" w:eastAsia="en-GB"/>
    </w:rPr>
  </w:style>
  <w:style w:type="character" w:styleId="PageNumber">
    <w:name w:val="page number"/>
    <w:basedOn w:val="DefaultParagraphFont"/>
    <w:rsid w:val="009E2AC8"/>
  </w:style>
  <w:style w:type="paragraph" w:styleId="BodyText3">
    <w:name w:val="Body Text 3"/>
    <w:basedOn w:val="Normal"/>
    <w:link w:val="BodyText3Char"/>
    <w:rsid w:val="009E2AC8"/>
    <w:pPr>
      <w:tabs>
        <w:tab w:val="left" w:leader="underscore" w:pos="4253"/>
        <w:tab w:val="left" w:leader="underscore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rsid w:val="009E2AC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752B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50F"/>
    <w:rPr>
      <w:color w:val="605E5C"/>
      <w:shd w:val="clear" w:color="auto" w:fill="E1DFDD"/>
    </w:rPr>
  </w:style>
  <w:style w:type="paragraph" w:styleId="NormalWeb">
    <w:name w:val="Normal (Web)"/>
    <w:basedOn w:val="Normal"/>
    <w:rsid w:val="00C642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link w:val="NoSpacingChar"/>
    <w:uiPriority w:val="1"/>
    <w:qFormat/>
    <w:rsid w:val="00C6424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C64244"/>
    <w:rPr>
      <w:rFonts w:ascii="Calibri" w:eastAsia="Times New Roman" w:hAnsi="Calibri" w:cs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E1E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5F6CCC"/>
  </w:style>
  <w:style w:type="character" w:styleId="FollowedHyperlink">
    <w:name w:val="FollowedHyperlink"/>
    <w:basedOn w:val="DefaultParagraphFont"/>
    <w:uiPriority w:val="99"/>
    <w:semiHidden/>
    <w:unhideWhenUsed/>
    <w:rsid w:val="00C00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warwick.ac.uk/services/healthsafetywellbeing/managingrisks/riskcontrol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warwick.ac.uk/services/healthsafetywellbeing/managingrisks/peopleatris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warwick.ac.uk/services/healthsafetywellbeing/managingrisks/riskassess/matrix_for_risk_evaluation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warwick.ac.uk/services/healthsafetywellbeing/managingrisks/hazidentifica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2.warwick.ac.uk/services/healthsafetywellbeing/managingrisks/riskcontrol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warwick.ac.uk/services/healthsafetywellbeing/managingrisks/riskassess/matrix_for_risk_evalua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0DC45AA12444FABC8144097C70E00" ma:contentTypeVersion="11" ma:contentTypeDescription="Create a new document." ma:contentTypeScope="" ma:versionID="3172432a51ad271446317204ba1c0566">
  <xsd:schema xmlns:xsd="http://www.w3.org/2001/XMLSchema" xmlns:xs="http://www.w3.org/2001/XMLSchema" xmlns:p="http://schemas.microsoft.com/office/2006/metadata/properties" xmlns:ns2="240d7e5e-bab5-4be3-b5e9-31c08dda283a" xmlns:ns3="66bc1820-e094-46f1-8dda-d2a2f04e6b08" targetNamespace="http://schemas.microsoft.com/office/2006/metadata/properties" ma:root="true" ma:fieldsID="435725736adf2a15ff7019ae62326349" ns2:_="" ns3:_="">
    <xsd:import namespace="240d7e5e-bab5-4be3-b5e9-31c08dda283a"/>
    <xsd:import namespace="66bc1820-e094-46f1-8dda-d2a2f04e6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d7e5e-bab5-4be3-b5e9-31c08dda2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c1820-e094-46f1-8dda-d2a2f04e6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37839-6D23-42BA-8DE9-888ABFCA6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4F132-B2FE-4D57-AFBC-83C66A6C0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d7e5e-bab5-4be3-b5e9-31c08dda283a"/>
    <ds:schemaRef ds:uri="66bc1820-e094-46f1-8dda-d2a2f04e6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687B0-F93D-4E00-B7F1-2FA057721F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bc1820-e094-46f1-8dda-d2a2f04e6b08"/>
    <ds:schemaRef ds:uri="http://purl.org/dc/elements/1.1/"/>
    <ds:schemaRef ds:uri="http://schemas.microsoft.com/office/2006/metadata/properties"/>
    <ds:schemaRef ds:uri="240d7e5e-bab5-4be3-b5e9-31c08dda283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61F4A6-F4EF-4D81-BDDA-835F13EF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58E4AC4E</Template>
  <TotalTime>7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Andy</dc:creator>
  <cp:keywords/>
  <cp:lastModifiedBy>Megan Daly</cp:lastModifiedBy>
  <cp:revision>8</cp:revision>
  <cp:lastPrinted>2018-02-23T20:25:00Z</cp:lastPrinted>
  <dcterms:created xsi:type="dcterms:W3CDTF">2021-10-08T11:09:00Z</dcterms:created>
  <dcterms:modified xsi:type="dcterms:W3CDTF">2021-10-14T09:27:00Z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0x0101007220DC45AA12444FABC8144097C70E00</vt:lpwstr>
  </property>
</Properties>
</file>